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BA27" w14:textId="77777777" w:rsidR="005F733C" w:rsidRPr="000C3EA1" w:rsidRDefault="00DA0FDC" w:rsidP="00DA0FDC">
      <w:pPr>
        <w:spacing w:after="0" w:line="240" w:lineRule="auto"/>
        <w:rPr>
          <w:sz w:val="24"/>
          <w:szCs w:val="24"/>
        </w:rPr>
      </w:pPr>
      <w:r w:rsidRPr="000C3EA1">
        <w:rPr>
          <w:sz w:val="24"/>
          <w:szCs w:val="24"/>
        </w:rPr>
        <w:t>DESERT COMMUNITY COLLEGE DISTRICT</w:t>
      </w:r>
    </w:p>
    <w:p w14:paraId="21BCBA28" w14:textId="77777777" w:rsidR="00D8216C" w:rsidRDefault="000C3EA1" w:rsidP="0045396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Individual Travel Approval/Cla</w:t>
      </w:r>
      <w:r w:rsidR="00A67460">
        <w:rPr>
          <w:sz w:val="16"/>
          <w:szCs w:val="16"/>
        </w:rPr>
        <w:t>im and Dist</w:t>
      </w:r>
      <w:r w:rsidR="000B1DD0">
        <w:rPr>
          <w:sz w:val="16"/>
          <w:szCs w:val="16"/>
        </w:rPr>
        <w:t>rict Vehicle Request</w:t>
      </w:r>
    </w:p>
    <w:p w14:paraId="21BCBA29" w14:textId="77777777" w:rsidR="000B1DD0" w:rsidRPr="00BA62A7" w:rsidRDefault="00D8216C" w:rsidP="00A44CAD">
      <w:pPr>
        <w:tabs>
          <w:tab w:val="left" w:pos="6480"/>
          <w:tab w:val="left" w:pos="945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sdt>
        <w:sdtPr>
          <w:rPr>
            <w:sz w:val="20"/>
            <w:szCs w:val="20"/>
          </w:rPr>
          <w:alias w:val="Funding"/>
          <w:tag w:val="Funding"/>
          <w:id w:val="-30891189"/>
          <w:lock w:val="sdtLocked"/>
          <w:placeholder>
            <w:docPart w:val="E9BE8CCC2E3F4EF49EE66CC89605E9F1"/>
          </w:placeholder>
          <w:showingPlcHdr/>
          <w:text/>
        </w:sdtPr>
        <w:sdtEndPr/>
        <w:sdtContent>
          <w:r w:rsidR="00FB2784" w:rsidRPr="007C6A83">
            <w:rPr>
              <w:sz w:val="24"/>
              <w:szCs w:val="24"/>
              <w:u w:val="single"/>
            </w:rPr>
            <w:t>Insert budget line</w:t>
          </w:r>
        </w:sdtContent>
      </w:sdt>
      <w:r w:rsidR="000B1DD0" w:rsidRPr="00BA62A7">
        <w:rPr>
          <w:sz w:val="20"/>
          <w:szCs w:val="20"/>
        </w:rPr>
        <w:tab/>
      </w:r>
      <w:r w:rsidR="000B1DD0" w:rsidRPr="00BA62A7">
        <w:rPr>
          <w:sz w:val="20"/>
          <w:szCs w:val="20"/>
          <w:u w:val="single"/>
        </w:rPr>
        <w:t>$</w:t>
      </w:r>
      <w:sdt>
        <w:sdtPr>
          <w:rPr>
            <w:sz w:val="20"/>
            <w:szCs w:val="20"/>
            <w:u w:val="single"/>
          </w:rPr>
          <w:alias w:val="Amt"/>
          <w:tag w:val="Amt"/>
          <w:id w:val="-543295605"/>
          <w:lock w:val="sdtLocked"/>
          <w:placeholder>
            <w:docPart w:val="07DDF4AB4CA2496BBEF28C71B0C724AF"/>
          </w:placeholder>
          <w:showingPlcHdr/>
          <w:text/>
        </w:sdtPr>
        <w:sdtEndPr/>
        <w:sdtContent>
          <w:r w:rsidR="00FB2784" w:rsidRPr="007C6A83">
            <w:rPr>
              <w:sz w:val="24"/>
              <w:szCs w:val="24"/>
              <w:u w:val="single"/>
            </w:rPr>
            <w:t>Insert amount</w:t>
          </w:r>
        </w:sdtContent>
      </w:sdt>
    </w:p>
    <w:p w14:paraId="21BCBA2A" w14:textId="77777777" w:rsidR="00DE027D" w:rsidRPr="00A931C7" w:rsidRDefault="00BA62A7" w:rsidP="00624241">
      <w:pPr>
        <w:tabs>
          <w:tab w:val="left" w:pos="648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14:paraId="21BCBA2B" w14:textId="77777777" w:rsidR="0061265F" w:rsidRPr="00DE027D" w:rsidRDefault="00F75E88" w:rsidP="00A44CAD">
      <w:pPr>
        <w:tabs>
          <w:tab w:val="left" w:pos="4320"/>
          <w:tab w:val="left" w:pos="6480"/>
          <w:tab w:val="left" w:pos="9450"/>
        </w:tabs>
        <w:spacing w:after="0" w:line="240" w:lineRule="auto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alias w:val="Name"/>
          <w:tag w:val="Name"/>
          <w:id w:val="-2018147097"/>
          <w:lock w:val="sdtLocked"/>
          <w:placeholder>
            <w:docPart w:val="A324819AF25C46F5BE888DD4CC2DEBF2"/>
          </w:placeholder>
          <w:showingPlcHdr/>
          <w:text/>
        </w:sdtPr>
        <w:sdtEndPr/>
        <w:sdtContent>
          <w:r w:rsidR="00FB2784" w:rsidRPr="007C6A83">
            <w:rPr>
              <w:sz w:val="24"/>
              <w:szCs w:val="24"/>
              <w:u w:val="single"/>
            </w:rPr>
            <w:t>Insert Name</w:t>
          </w:r>
        </w:sdtContent>
      </w:sdt>
      <w:r w:rsidR="0061265F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alias w:val="Dept"/>
          <w:tag w:val="Dept"/>
          <w:id w:val="-890264788"/>
          <w:lock w:val="sdtLocked"/>
          <w:placeholder>
            <w:docPart w:val="88C3B1DE380A45BD9F1A7053F07C86F9"/>
          </w:placeholder>
          <w:showingPlcHdr/>
          <w:text/>
        </w:sdtPr>
        <w:sdtEndPr/>
        <w:sdtContent>
          <w:r w:rsidR="00FB2784" w:rsidRPr="007C6A83">
            <w:rPr>
              <w:sz w:val="24"/>
              <w:szCs w:val="24"/>
              <w:u w:val="single"/>
            </w:rPr>
            <w:t>Insert Dept</w:t>
          </w:r>
        </w:sdtContent>
      </w:sdt>
      <w:r w:rsidR="0061265F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Funding"/>
          <w:tag w:val="Funding"/>
          <w:id w:val="768359762"/>
          <w:lock w:val="sdtLocked"/>
          <w:placeholder>
            <w:docPart w:val="20A8EA4F576C48AE9203DC09F1B39993"/>
          </w:placeholder>
          <w:showingPlcHdr/>
          <w:text/>
        </w:sdtPr>
        <w:sdtEndPr/>
        <w:sdtContent>
          <w:r w:rsidR="00895AC6" w:rsidRPr="007C6A83">
            <w:rPr>
              <w:sz w:val="24"/>
              <w:szCs w:val="24"/>
              <w:u w:val="single"/>
            </w:rPr>
            <w:t>Insert budget line</w:t>
          </w:r>
        </w:sdtContent>
      </w:sdt>
      <w:r w:rsidR="0061265F">
        <w:rPr>
          <w:sz w:val="20"/>
          <w:szCs w:val="20"/>
        </w:rPr>
        <w:tab/>
      </w:r>
      <w:r w:rsidR="0061265F" w:rsidRPr="00BA62A7">
        <w:rPr>
          <w:sz w:val="20"/>
          <w:szCs w:val="20"/>
          <w:u w:val="single"/>
        </w:rPr>
        <w:t>$</w:t>
      </w:r>
      <w:sdt>
        <w:sdtPr>
          <w:rPr>
            <w:sz w:val="20"/>
            <w:szCs w:val="20"/>
            <w:u w:val="single"/>
          </w:rPr>
          <w:alias w:val="Amt"/>
          <w:tag w:val="Amt"/>
          <w:id w:val="-1000042051"/>
          <w:placeholder>
            <w:docPart w:val="7C7A5EB358334D20B400516E5DBE0784"/>
          </w:placeholder>
          <w:showingPlcHdr/>
          <w:text/>
        </w:sdtPr>
        <w:sdtEndPr/>
        <w:sdtContent>
          <w:r w:rsidR="00895AC6" w:rsidRPr="007C6A83">
            <w:rPr>
              <w:sz w:val="24"/>
              <w:szCs w:val="24"/>
              <w:u w:val="single"/>
            </w:rPr>
            <w:t>Insert amount</w:t>
          </w:r>
        </w:sdtContent>
      </w:sdt>
    </w:p>
    <w:p w14:paraId="21BCBA2C" w14:textId="77777777" w:rsidR="00DE027D" w:rsidRDefault="00A44CAD" w:rsidP="00671A44">
      <w:pPr>
        <w:tabs>
          <w:tab w:val="left" w:pos="4320"/>
          <w:tab w:val="left" w:pos="6480"/>
          <w:tab w:val="right" w:pos="11520"/>
        </w:tabs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DEPT</w:t>
      </w:r>
      <w:r w:rsidR="00DE027D">
        <w:rPr>
          <w:sz w:val="20"/>
          <w:szCs w:val="20"/>
        </w:rPr>
        <w:tab/>
      </w:r>
    </w:p>
    <w:p w14:paraId="21BCBA2D" w14:textId="77777777" w:rsidR="00C164CE" w:rsidRDefault="00C164CE" w:rsidP="00624241">
      <w:pPr>
        <w:tabs>
          <w:tab w:val="left" w:pos="4320"/>
          <w:tab w:val="left" w:pos="6480"/>
          <w:tab w:val="right" w:pos="1152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proofErr w:type="gramStart"/>
      <w:r>
        <w:rPr>
          <w:sz w:val="20"/>
          <w:szCs w:val="20"/>
        </w:rPr>
        <w:t>is hereby requested</w:t>
      </w:r>
      <w:proofErr w:type="gramEnd"/>
      <w:r>
        <w:rPr>
          <w:sz w:val="20"/>
          <w:szCs w:val="20"/>
        </w:rPr>
        <w:t xml:space="preserve"> to participate in the following activity on the dates and times indicated.</w:t>
      </w:r>
    </w:p>
    <w:p w14:paraId="21BCBA2E" w14:textId="3C962138" w:rsidR="00C164CE" w:rsidRDefault="00666098" w:rsidP="001E1674">
      <w:pPr>
        <w:tabs>
          <w:tab w:val="left" w:pos="270"/>
          <w:tab w:val="left" w:pos="12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Activity:</w:t>
      </w:r>
      <w:r>
        <w:rPr>
          <w:sz w:val="20"/>
          <w:szCs w:val="20"/>
        </w:rPr>
        <w:tab/>
      </w:r>
      <w:r w:rsidR="00C3485D" w:rsidRPr="00871251">
        <w:rPr>
          <w:sz w:val="24"/>
          <w:szCs w:val="24"/>
          <w:u w:val="single"/>
        </w:rPr>
        <w:object w:dxaOrig="10080" w:dyaOrig="360" w14:anchorId="21BCB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5.3pt;height:18pt" o:ole="">
            <v:imagedata r:id="rId9" o:title=""/>
          </v:shape>
          <w:control r:id="rId10" w:name="TextBox11" w:shapeid="_x0000_i1045"/>
        </w:object>
      </w:r>
    </w:p>
    <w:p w14:paraId="21BCBA2F" w14:textId="3E986369" w:rsidR="00666098" w:rsidRDefault="00666098" w:rsidP="00666098">
      <w:pPr>
        <w:tabs>
          <w:tab w:val="left" w:pos="270"/>
          <w:tab w:val="left" w:pos="12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Purpose:</w:t>
      </w:r>
      <w:r w:rsidR="001E1674">
        <w:rPr>
          <w:sz w:val="20"/>
          <w:szCs w:val="20"/>
        </w:rPr>
        <w:tab/>
      </w:r>
      <w:r w:rsidR="00C3485D" w:rsidRPr="00871251">
        <w:rPr>
          <w:sz w:val="24"/>
          <w:szCs w:val="24"/>
          <w:u w:val="single"/>
        </w:rPr>
        <w:object w:dxaOrig="10080" w:dyaOrig="360" w14:anchorId="21BCBA91">
          <v:shape id="_x0000_i1047" type="#_x0000_t75" style="width:495.3pt;height:18pt" o:ole="">
            <v:imagedata r:id="rId9" o:title=""/>
          </v:shape>
          <w:control r:id="rId11" w:name="TextBox12" w:shapeid="_x0000_i1047"/>
        </w:object>
      </w:r>
    </w:p>
    <w:p w14:paraId="21BCBA30" w14:textId="791D8E86" w:rsidR="00666098" w:rsidRDefault="00666098" w:rsidP="00666098">
      <w:pPr>
        <w:tabs>
          <w:tab w:val="left" w:pos="270"/>
          <w:tab w:val="left" w:pos="12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Location:</w:t>
      </w:r>
      <w:r w:rsidR="001E1674">
        <w:rPr>
          <w:sz w:val="20"/>
          <w:szCs w:val="20"/>
        </w:rPr>
        <w:tab/>
      </w:r>
      <w:r w:rsidR="001E1674" w:rsidRPr="00871251">
        <w:rPr>
          <w:sz w:val="24"/>
          <w:szCs w:val="24"/>
          <w:u w:val="single"/>
        </w:rPr>
        <w:object w:dxaOrig="10080" w:dyaOrig="360" w14:anchorId="21BCBA92">
          <v:shape id="_x0000_i1049" type="#_x0000_t75" style="width:495.3pt;height:18pt" o:ole="">
            <v:imagedata r:id="rId9" o:title=""/>
          </v:shape>
          <w:control r:id="rId12" w:name="TextBox1" w:shapeid="_x0000_i1049"/>
        </w:object>
      </w:r>
    </w:p>
    <w:p w14:paraId="21BCBA31" w14:textId="0EFB1DEB" w:rsidR="00666098" w:rsidRDefault="00666098" w:rsidP="00666098">
      <w:pPr>
        <w:tabs>
          <w:tab w:val="left" w:pos="270"/>
          <w:tab w:val="left" w:pos="12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Date(s)</w:t>
      </w:r>
      <w:r w:rsidR="001E1674">
        <w:rPr>
          <w:sz w:val="20"/>
          <w:szCs w:val="20"/>
        </w:rPr>
        <w:tab/>
      </w:r>
      <w:r w:rsidR="001E1674" w:rsidRPr="00871251">
        <w:rPr>
          <w:sz w:val="24"/>
          <w:szCs w:val="24"/>
          <w:u w:val="single"/>
        </w:rPr>
        <w:object w:dxaOrig="10080" w:dyaOrig="360" w14:anchorId="21BCBA93">
          <v:shape id="_x0000_i1051" type="#_x0000_t75" style="width:495.3pt;height:18pt" o:ole="">
            <v:imagedata r:id="rId9" o:title=""/>
          </v:shape>
          <w:control r:id="rId13" w:name="TextBox2" w:shapeid="_x0000_i1051"/>
        </w:object>
      </w:r>
    </w:p>
    <w:p w14:paraId="21BCBA32" w14:textId="0120F3E1" w:rsidR="00666098" w:rsidRDefault="00666098" w:rsidP="00C221E2">
      <w:pPr>
        <w:tabs>
          <w:tab w:val="left" w:pos="270"/>
          <w:tab w:val="left" w:pos="1260"/>
          <w:tab w:val="left" w:pos="3960"/>
          <w:tab w:val="left" w:pos="5760"/>
          <w:tab w:val="left" w:pos="6570"/>
          <w:tab w:val="left" w:pos="927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Departure</w:t>
      </w:r>
      <w:r w:rsidR="00432A45">
        <w:rPr>
          <w:sz w:val="20"/>
          <w:szCs w:val="20"/>
        </w:rPr>
        <w:t xml:space="preserve"> Date</w:t>
      </w:r>
      <w:r>
        <w:rPr>
          <w:sz w:val="20"/>
          <w:szCs w:val="20"/>
        </w:rPr>
        <w:t>:</w:t>
      </w:r>
      <w:r w:rsidR="00432A45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alias w:val="Date"/>
          <w:tag w:val="Date"/>
          <w:id w:val="1403252894"/>
          <w:lock w:val="sdtLocked"/>
          <w:placeholder>
            <w:docPart w:val="7E09CBC88AA04B36A9EFDD0E3ACF11E4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432A45" w:rsidRPr="00432A45">
            <w:rPr>
              <w:sz w:val="20"/>
              <w:szCs w:val="20"/>
              <w:u w:val="single"/>
            </w:rPr>
            <w:t>Click on calendar</w:t>
          </w:r>
        </w:sdtContent>
      </w:sdt>
      <w:r w:rsidR="00F940D8">
        <w:rPr>
          <w:sz w:val="20"/>
          <w:szCs w:val="20"/>
        </w:rPr>
        <w:t xml:space="preserve">    Time: </w:t>
      </w:r>
      <w:r w:rsidR="00F940D8">
        <w:rPr>
          <w:sz w:val="20"/>
          <w:szCs w:val="20"/>
        </w:rPr>
        <w:object w:dxaOrig="10080" w:dyaOrig="360" w14:anchorId="21BCBA94">
          <v:shape id="_x0000_i1053" type="#_x0000_t75" style="width:79.55pt;height:18pt" o:ole="">
            <v:imagedata r:id="rId14" o:title=""/>
          </v:shape>
          <w:control r:id="rId15" w:name="TextBox6" w:shapeid="_x0000_i1053"/>
        </w:object>
      </w:r>
      <w:r w:rsidR="00114689">
        <w:rPr>
          <w:sz w:val="20"/>
          <w:szCs w:val="20"/>
        </w:rPr>
        <w:tab/>
        <w:t>Return</w:t>
      </w:r>
      <w:r w:rsidR="00432A45">
        <w:rPr>
          <w:sz w:val="20"/>
          <w:szCs w:val="20"/>
        </w:rPr>
        <w:t xml:space="preserve"> Date</w:t>
      </w:r>
      <w:r w:rsidR="00114689">
        <w:rPr>
          <w:sz w:val="20"/>
          <w:szCs w:val="20"/>
        </w:rPr>
        <w:t>:</w:t>
      </w:r>
      <w:r w:rsidR="00432A4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Date"/>
          <w:tag w:val="Date"/>
          <w:id w:val="458070270"/>
          <w:placeholder>
            <w:docPart w:val="08526648E802456184E6484D3A96D48A"/>
          </w:placeholder>
          <w:showingPlcHdr/>
          <w:date w:fullDate="2015-07-27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B2784" w:rsidRPr="00C221E2">
            <w:rPr>
              <w:sz w:val="20"/>
              <w:szCs w:val="20"/>
              <w:u w:val="single"/>
            </w:rPr>
            <w:t>Click on calendar</w:t>
          </w:r>
        </w:sdtContent>
      </w:sdt>
      <w:r w:rsidR="00F940D8">
        <w:rPr>
          <w:sz w:val="20"/>
          <w:szCs w:val="20"/>
        </w:rPr>
        <w:t xml:space="preserve">    Time: </w:t>
      </w:r>
      <w:r w:rsidR="00F940D8">
        <w:rPr>
          <w:sz w:val="20"/>
          <w:szCs w:val="20"/>
        </w:rPr>
        <w:object w:dxaOrig="10080" w:dyaOrig="360" w14:anchorId="21BCBA95">
          <v:shape id="_x0000_i1055" type="#_x0000_t75" style="width:82.45pt;height:18pt" o:ole="">
            <v:imagedata r:id="rId16" o:title=""/>
          </v:shape>
          <w:control r:id="rId17" w:name="TextBox61" w:shapeid="_x0000_i1055"/>
        </w:object>
      </w:r>
      <w:r w:rsidR="00114689">
        <w:rPr>
          <w:sz w:val="20"/>
          <w:szCs w:val="20"/>
        </w:rPr>
        <w:tab/>
      </w:r>
    </w:p>
    <w:p w14:paraId="21BCBA33" w14:textId="77777777" w:rsidR="00F2623A" w:rsidRDefault="00114689" w:rsidP="00F2623A">
      <w:pPr>
        <w:tabs>
          <w:tab w:val="left" w:pos="270"/>
          <w:tab w:val="left" w:pos="1260"/>
          <w:tab w:val="left" w:pos="3960"/>
          <w:tab w:val="left" w:pos="6840"/>
          <w:tab w:val="left" w:pos="8010"/>
          <w:tab w:val="left" w:pos="927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BCBA34" w14:textId="77777777" w:rsidR="00114689" w:rsidRDefault="009A305C" w:rsidP="00BC7DF2">
      <w:pPr>
        <w:tabs>
          <w:tab w:val="left" w:pos="270"/>
          <w:tab w:val="left" w:pos="1260"/>
          <w:tab w:val="left" w:pos="3960"/>
          <w:tab w:val="left" w:pos="8460"/>
          <w:tab w:val="left" w:pos="10080"/>
          <w:tab w:val="right" w:pos="1152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Actual and necessary travel expenses </w:t>
      </w:r>
      <w:proofErr w:type="gramStart"/>
      <w:r>
        <w:rPr>
          <w:b/>
          <w:sz w:val="20"/>
          <w:szCs w:val="20"/>
        </w:rPr>
        <w:t>are estimated</w:t>
      </w:r>
      <w:proofErr w:type="gramEnd"/>
      <w:r>
        <w:rPr>
          <w:b/>
          <w:sz w:val="20"/>
          <w:szCs w:val="20"/>
        </w:rPr>
        <w:t xml:space="preserve"> as follows:</w:t>
      </w:r>
      <w:r w:rsidR="00AE5208">
        <w:rPr>
          <w:b/>
          <w:sz w:val="20"/>
          <w:szCs w:val="20"/>
        </w:rPr>
        <w:tab/>
      </w:r>
      <w:r w:rsidR="00AE5208">
        <w:rPr>
          <w:b/>
          <w:sz w:val="16"/>
          <w:szCs w:val="16"/>
        </w:rPr>
        <w:t>Cost Estimate</w:t>
      </w:r>
      <w:r w:rsidR="00AE5208">
        <w:rPr>
          <w:b/>
          <w:sz w:val="16"/>
          <w:szCs w:val="16"/>
        </w:rPr>
        <w:tab/>
        <w:t>Actual Cost Claim</w:t>
      </w:r>
    </w:p>
    <w:p w14:paraId="21BCBA35" w14:textId="77777777" w:rsidR="00304F10" w:rsidRDefault="00304F10" w:rsidP="00F2623A">
      <w:pPr>
        <w:tabs>
          <w:tab w:val="left" w:pos="270"/>
          <w:tab w:val="left" w:pos="1260"/>
          <w:tab w:val="left" w:pos="3960"/>
          <w:tab w:val="left" w:pos="8010"/>
          <w:tab w:val="left" w:pos="9720"/>
          <w:tab w:val="right" w:pos="11520"/>
        </w:tabs>
        <w:spacing w:after="0" w:line="240" w:lineRule="auto"/>
        <w:rPr>
          <w:b/>
          <w:sz w:val="16"/>
          <w:szCs w:val="16"/>
        </w:rPr>
        <w:sectPr w:rsidR="00304F10" w:rsidSect="000B1DD0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14:paraId="21BCBA36" w14:textId="77777777" w:rsidR="00304F10" w:rsidRDefault="00304F10" w:rsidP="00371561">
      <w:pPr>
        <w:tabs>
          <w:tab w:val="left" w:pos="270"/>
          <w:tab w:val="left" w:pos="1260"/>
          <w:tab w:val="left" w:pos="3960"/>
          <w:tab w:val="left" w:pos="8010"/>
          <w:tab w:val="left" w:pos="9720"/>
          <w:tab w:val="right" w:pos="1152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Commercial Transportation:  </w:t>
      </w:r>
      <w:sdt>
        <w:sdtPr>
          <w:rPr>
            <w:sz w:val="20"/>
            <w:szCs w:val="20"/>
          </w:rPr>
          <w:alias w:val="Transportation"/>
          <w:tag w:val="Transportation"/>
          <w:id w:val="-1075587987"/>
          <w:placeholder>
            <w:docPart w:val="003B9CAD2D0A494DBC989118B2EE4079"/>
          </w:placeholder>
          <w:text/>
        </w:sdtPr>
        <w:sdtEndPr/>
        <w:sdtContent>
          <w:r w:rsidR="00E132FB" w:rsidRPr="00E132FB">
            <w:rPr>
              <w:sz w:val="20"/>
              <w:szCs w:val="20"/>
              <w:u w:val="single"/>
            </w:rPr>
            <w:t>Car Rental/Airline/Charter</w:t>
          </w:r>
        </w:sdtContent>
      </w:sdt>
    </w:p>
    <w:p w14:paraId="21BCBA37" w14:textId="77777777" w:rsidR="00304F10" w:rsidRDefault="00304F10" w:rsidP="00371561">
      <w:pPr>
        <w:tabs>
          <w:tab w:val="left" w:pos="270"/>
          <w:tab w:val="left" w:pos="1260"/>
          <w:tab w:val="left" w:pos="3960"/>
          <w:tab w:val="left" w:pos="8010"/>
          <w:tab w:val="left" w:pos="9720"/>
          <w:tab w:val="right" w:pos="1152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Lodging:   </w:t>
      </w:r>
      <w:sdt>
        <w:sdtPr>
          <w:rPr>
            <w:sz w:val="20"/>
            <w:szCs w:val="20"/>
          </w:rPr>
          <w:alias w:val="Lodging"/>
          <w:tag w:val="Lodging"/>
          <w:id w:val="-1055693000"/>
          <w:placeholder>
            <w:docPart w:val="31DA13DA30C74273A06066C1FC28E383"/>
          </w:placeholder>
          <w:text/>
        </w:sdtPr>
        <w:sdtEndPr/>
        <w:sdtContent>
          <w:r w:rsidR="00E132FB" w:rsidRPr="00E132FB">
            <w:rPr>
              <w:sz w:val="20"/>
              <w:szCs w:val="20"/>
              <w:u w:val="single"/>
            </w:rPr>
            <w:t>Hotel</w:t>
          </w:r>
        </w:sdtContent>
      </w:sdt>
    </w:p>
    <w:p w14:paraId="21BCBA38" w14:textId="77777777" w:rsidR="00371561" w:rsidRDefault="00371561" w:rsidP="00371561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Meals:</w:t>
      </w:r>
      <w:r>
        <w:rPr>
          <w:sz w:val="20"/>
          <w:szCs w:val="20"/>
        </w:rPr>
        <w:tab/>
        <w:t xml:space="preserve">Current IRS allowable rate </w:t>
      </w:r>
      <w:r w:rsidRPr="00AE5208">
        <w:rPr>
          <w:i/>
          <w:sz w:val="20"/>
          <w:szCs w:val="20"/>
        </w:rPr>
        <w:t>for destination</w:t>
      </w:r>
      <w:r>
        <w:rPr>
          <w:sz w:val="20"/>
          <w:szCs w:val="20"/>
        </w:rPr>
        <w:t xml:space="preserve">. Go to </w:t>
      </w:r>
      <w:hyperlink r:id="rId18" w:history="1">
        <w:r>
          <w:rPr>
            <w:rStyle w:val="Hyperlink"/>
            <w:sz w:val="20"/>
            <w:szCs w:val="20"/>
          </w:rPr>
          <w:t>Current Per Diem rate</w:t>
        </w:r>
      </w:hyperlink>
    </w:p>
    <w:p w14:paraId="21BCBA39" w14:textId="77777777" w:rsidR="00A031F2" w:rsidRDefault="00371561" w:rsidP="00A6505E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Hold CTRL key and click on link above to follow per diem link</w:t>
      </w:r>
    </w:p>
    <w:p w14:paraId="21BCBA3A" w14:textId="77777777" w:rsidR="00A6505E" w:rsidRPr="00A031F2" w:rsidRDefault="00A6505E" w:rsidP="00A031F2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8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784" w:rsidRPr="00201C41">
        <w:rPr>
          <w:b/>
          <w:color w:val="C45911" w:themeColor="accent2" w:themeShade="BF"/>
          <w:sz w:val="20"/>
          <w:szCs w:val="20"/>
        </w:rPr>
        <w:t>To update calculations, put cursor in cell you want to update and click on F9</w:t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10"/>
        <w:gridCol w:w="900"/>
        <w:gridCol w:w="360"/>
        <w:gridCol w:w="1170"/>
      </w:tblGrid>
      <w:tr w:rsidR="00A031F2" w14:paraId="21BCBA40" w14:textId="77777777" w:rsidTr="00FA5BA6">
        <w:tc>
          <w:tcPr>
            <w:tcW w:w="2250" w:type="dxa"/>
            <w:vAlign w:val="center"/>
          </w:tcPr>
          <w:p w14:paraId="21BCBA3B" w14:textId="77777777" w:rsidR="00A031F2" w:rsidRDefault="00A031F2" w:rsidP="00A031F2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 for per diem: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1BCBA3C" w14:textId="77777777" w:rsidR="00A031F2" w:rsidRDefault="00A031F2" w:rsidP="00FA5BA6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BCBA3D" w14:textId="77777777" w:rsidR="00A031F2" w:rsidRDefault="005173EB" w:rsidP="007A5EE5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$</w:t>
            </w:r>
          </w:p>
        </w:tc>
        <w:tc>
          <w:tcPr>
            <w:tcW w:w="360" w:type="dxa"/>
            <w:vAlign w:val="center"/>
          </w:tcPr>
          <w:p w14:paraId="21BCBA3E" w14:textId="77777777" w:rsidR="00A031F2" w:rsidRDefault="00A031F2" w:rsidP="00F81B19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170" w:type="dxa"/>
            <w:vAlign w:val="center"/>
          </w:tcPr>
          <w:p w14:paraId="21BCBA3F" w14:textId="77777777" w:rsidR="00A031F2" w:rsidRPr="0083480F" w:rsidRDefault="00A6505E" w:rsidP="00FB2784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right"/>
              <w:rPr>
                <w:b/>
                <w:sz w:val="20"/>
                <w:szCs w:val="20"/>
              </w:rPr>
            </w:pP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begin"/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instrText xml:space="preserve"> =B1*C1 \# "$#,##0.00;($#,##0.00)" </w:instrTex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separate"/>
            </w:r>
            <w:r w:rsidR="00D57B25" w:rsidRPr="00201C41">
              <w:rPr>
                <w:b/>
                <w:noProof/>
                <w:color w:val="C45911" w:themeColor="accent2" w:themeShade="BF"/>
                <w:sz w:val="20"/>
                <w:szCs w:val="20"/>
              </w:rPr>
              <w:t>$ .00</w: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end"/>
            </w:r>
          </w:p>
        </w:tc>
      </w:tr>
    </w:tbl>
    <w:p w14:paraId="21BCBA41" w14:textId="77777777" w:rsidR="00A031F2" w:rsidRPr="00201C41" w:rsidRDefault="007A5EE5" w:rsidP="00B746EF">
      <w:pPr>
        <w:tabs>
          <w:tab w:val="left" w:pos="270"/>
          <w:tab w:val="left" w:pos="900"/>
          <w:tab w:val="left" w:pos="1530"/>
          <w:tab w:val="left" w:pos="7740"/>
          <w:tab w:val="left" w:pos="9540"/>
          <w:tab w:val="right" w:pos="11520"/>
        </w:tabs>
        <w:spacing w:after="0" w:line="240" w:lineRule="auto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←</w:t>
      </w:r>
      <w:r w:rsidR="00A031F2" w:rsidRPr="00F22414">
        <w:rPr>
          <w:b/>
          <w:color w:val="C45911" w:themeColor="accent2" w:themeShade="BF"/>
          <w:sz w:val="18"/>
          <w:szCs w:val="18"/>
        </w:rPr>
        <w:t>Do not edit last cell</w:t>
      </w:r>
    </w:p>
    <w:p w14:paraId="21BCBA42" w14:textId="77777777" w:rsidR="00A031F2" w:rsidRPr="00B746EF" w:rsidRDefault="00A031F2" w:rsidP="00B746EF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rPr>
          <w:sz w:val="8"/>
          <w:szCs w:val="8"/>
        </w:rPr>
      </w:pPr>
    </w:p>
    <w:p w14:paraId="21BCBA43" w14:textId="77777777" w:rsidR="006B5A64" w:rsidRDefault="006B5A64" w:rsidP="00A031F2">
      <w:pPr>
        <w:tabs>
          <w:tab w:val="left" w:pos="270"/>
          <w:tab w:val="left" w:pos="900"/>
          <w:tab w:val="left" w:pos="1260"/>
          <w:tab w:val="left" w:pos="3960"/>
          <w:tab w:val="left" w:pos="8010"/>
          <w:tab w:val="left" w:pos="9720"/>
          <w:tab w:val="right" w:pos="11520"/>
        </w:tabs>
        <w:spacing w:after="0" w:line="240" w:lineRule="auto"/>
        <w:rPr>
          <w:sz w:val="20"/>
          <w:szCs w:val="20"/>
        </w:rPr>
      </w:pPr>
      <w:r w:rsidRPr="00980A9D">
        <w:rPr>
          <w:b/>
          <w:i/>
          <w:sz w:val="20"/>
          <w:szCs w:val="20"/>
        </w:rPr>
        <w:t>Detailed receipts are required when submitting for reimbursement</w:t>
      </w:r>
    </w:p>
    <w:p w14:paraId="21BCBA44" w14:textId="3BCD4359" w:rsidR="00BC40EB" w:rsidRDefault="004124D5" w:rsidP="00BC40EB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8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Registration Fees/Miscellaneous Expense: </w:t>
      </w:r>
      <w:r w:rsidRPr="002C3125">
        <w:rPr>
          <w:sz w:val="20"/>
          <w:szCs w:val="20"/>
        </w:rPr>
        <w:t xml:space="preserve"> </w:t>
      </w:r>
      <w:r w:rsidRPr="002C3125">
        <w:rPr>
          <w:sz w:val="20"/>
          <w:szCs w:val="20"/>
          <w:u w:val="single"/>
        </w:rPr>
        <w:object w:dxaOrig="10080" w:dyaOrig="360" w14:anchorId="21BCBA96">
          <v:shape id="_x0000_i1057" type="#_x0000_t75" style="width:182.9pt;height:18pt" o:ole="">
            <v:imagedata r:id="rId19" o:title=""/>
          </v:shape>
          <w:control r:id="rId20" w:name="TextBox4" w:shapeid="_x0000_i1057"/>
        </w:object>
      </w:r>
    </w:p>
    <w:p w14:paraId="21BCBA45" w14:textId="067A2FD8" w:rsidR="00BC40EB" w:rsidRPr="00BC40EB" w:rsidRDefault="00BC40EB" w:rsidP="00BC40EB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8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object w:dxaOrig="10080" w:dyaOrig="360" w14:anchorId="21BCBA97">
          <v:shape id="_x0000_i1059" type="#_x0000_t75" style="width:369.3pt;height:18pt" o:ole="">
            <v:imagedata r:id="rId21" o:title=""/>
          </v:shape>
          <w:control r:id="rId22" w:name="TextBox3" w:shapeid="_x0000_i1059"/>
        </w:object>
      </w:r>
    </w:p>
    <w:p w14:paraId="21BCBA46" w14:textId="77777777" w:rsidR="004124D5" w:rsidRPr="00EF75E3" w:rsidRDefault="004124D5" w:rsidP="004124D5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rPr>
          <w:rStyle w:val="Hyperlink"/>
          <w:color w:val="auto"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Personal Auto</w:t>
      </w:r>
      <w:r w:rsidR="000D27D5">
        <w:rPr>
          <w:sz w:val="20"/>
          <w:szCs w:val="20"/>
        </w:rPr>
        <w:t xml:space="preserve"> Mileage--</w:t>
      </w:r>
      <w:hyperlink r:id="rId23" w:history="1">
        <w:r w:rsidRPr="0052220C">
          <w:rPr>
            <w:rStyle w:val="Hyperlink"/>
            <w:sz w:val="20"/>
            <w:szCs w:val="20"/>
          </w:rPr>
          <w:t>(IRS allowable rate link)</w:t>
        </w:r>
      </w:hyperlink>
      <w:r w:rsidR="00EF75E3" w:rsidRPr="00BF4BD6">
        <w:rPr>
          <w:rStyle w:val="Hyperlink"/>
          <w:sz w:val="20"/>
          <w:szCs w:val="20"/>
          <w:u w:val="none"/>
        </w:rPr>
        <w:t xml:space="preserve"> </w:t>
      </w:r>
      <w:r w:rsidR="00EF75E3" w:rsidRPr="00BF4BD6">
        <w:rPr>
          <w:rStyle w:val="Hyperlink"/>
          <w:color w:val="auto"/>
          <w:sz w:val="20"/>
          <w:szCs w:val="20"/>
          <w:u w:val="none"/>
        </w:rPr>
        <w:t>Cells below will update when you print</w:t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35"/>
        <w:gridCol w:w="990"/>
        <w:gridCol w:w="360"/>
        <w:gridCol w:w="1170"/>
      </w:tblGrid>
      <w:tr w:rsidR="003B067D" w14:paraId="21BCBA4C" w14:textId="77777777" w:rsidTr="00B831F5">
        <w:tc>
          <w:tcPr>
            <w:tcW w:w="2335" w:type="dxa"/>
            <w:vAlign w:val="center"/>
          </w:tcPr>
          <w:p w14:paraId="21BCBA47" w14:textId="77777777" w:rsidR="003B067D" w:rsidRDefault="003B067D" w:rsidP="00B831F5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Calculator for mileage: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21BCBA48" w14:textId="77777777" w:rsidR="003B067D" w:rsidRDefault="003B067D" w:rsidP="003948B5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BCBA49" w14:textId="3975DB8C" w:rsidR="003B067D" w:rsidRDefault="003B067D" w:rsidP="00F75E88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="006B14A7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>.5</w:t>
            </w:r>
            <w:r w:rsidR="00F75E88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center"/>
          </w:tcPr>
          <w:p w14:paraId="21BCBA4A" w14:textId="77777777" w:rsidR="003B067D" w:rsidRDefault="003B067D" w:rsidP="00B831F5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170" w:type="dxa"/>
            <w:vAlign w:val="center"/>
          </w:tcPr>
          <w:p w14:paraId="21BCBA4B" w14:textId="77777777" w:rsidR="003B067D" w:rsidRPr="0083480F" w:rsidRDefault="00A031F2" w:rsidP="00FB2784">
            <w:pPr>
              <w:tabs>
                <w:tab w:val="left" w:pos="270"/>
                <w:tab w:val="left" w:pos="900"/>
                <w:tab w:val="left" w:pos="1530"/>
                <w:tab w:val="left" w:pos="7740"/>
                <w:tab w:val="left" w:pos="9540"/>
                <w:tab w:val="right" w:pos="11520"/>
              </w:tabs>
              <w:jc w:val="right"/>
              <w:rPr>
                <w:b/>
                <w:sz w:val="20"/>
                <w:szCs w:val="20"/>
              </w:rPr>
            </w:pP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begin"/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instrText xml:space="preserve"> =B1*C1 \# "$#,##0.00;($#,##0.00)" </w:instrTex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separate"/>
            </w:r>
            <w:r w:rsidR="003948B5" w:rsidRPr="00201C41">
              <w:rPr>
                <w:b/>
                <w:noProof/>
                <w:color w:val="C45911" w:themeColor="accent2" w:themeShade="BF"/>
                <w:sz w:val="20"/>
                <w:szCs w:val="20"/>
              </w:rPr>
              <w:t>$</w:t>
            </w:r>
            <w:r w:rsidR="003948B5">
              <w:rPr>
                <w:b/>
                <w:noProof/>
                <w:color w:val="C45911" w:themeColor="accent2" w:themeShade="BF"/>
                <w:sz w:val="20"/>
                <w:szCs w:val="20"/>
              </w:rPr>
              <w:t xml:space="preserve">   0.00</w: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end"/>
            </w:r>
          </w:p>
        </w:tc>
      </w:tr>
    </w:tbl>
    <w:p w14:paraId="21BCBA4D" w14:textId="77777777" w:rsidR="0083480F" w:rsidRPr="00760BFF" w:rsidRDefault="00F22414" w:rsidP="005723B7">
      <w:pPr>
        <w:tabs>
          <w:tab w:val="left" w:pos="270"/>
          <w:tab w:val="left" w:pos="900"/>
          <w:tab w:val="left" w:pos="1530"/>
          <w:tab w:val="left" w:pos="7740"/>
          <w:tab w:val="left" w:pos="9540"/>
          <w:tab w:val="right" w:pos="11520"/>
        </w:tabs>
        <w:spacing w:after="0" w:line="240" w:lineRule="auto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←</w:t>
      </w:r>
      <w:r w:rsidR="0083480F" w:rsidRPr="00F22414">
        <w:rPr>
          <w:b/>
          <w:color w:val="C45911" w:themeColor="accent2" w:themeShade="BF"/>
          <w:sz w:val="18"/>
          <w:szCs w:val="18"/>
        </w:rPr>
        <w:t>Do not edit last cell</w:t>
      </w:r>
    </w:p>
    <w:p w14:paraId="21BCBA4E" w14:textId="77777777" w:rsidR="00B831F5" w:rsidRPr="00B746EF" w:rsidRDefault="00B831F5" w:rsidP="005723B7">
      <w:pPr>
        <w:tabs>
          <w:tab w:val="left" w:pos="270"/>
          <w:tab w:val="left" w:pos="900"/>
          <w:tab w:val="left" w:pos="1530"/>
          <w:tab w:val="left" w:pos="7740"/>
          <w:tab w:val="left" w:pos="9540"/>
          <w:tab w:val="right" w:pos="11520"/>
        </w:tabs>
        <w:spacing w:after="0" w:line="240" w:lineRule="auto"/>
        <w:rPr>
          <w:b/>
          <w:color w:val="2E74B5" w:themeColor="accent1" w:themeShade="BF"/>
          <w:sz w:val="8"/>
          <w:szCs w:val="8"/>
        </w:rPr>
      </w:pPr>
    </w:p>
    <w:p w14:paraId="21BCBA4F" w14:textId="114D17D3" w:rsidR="00A246DC" w:rsidRDefault="00B831F5" w:rsidP="00B831F5">
      <w:pPr>
        <w:tabs>
          <w:tab w:val="right" w:pos="270"/>
          <w:tab w:val="left" w:pos="900"/>
          <w:tab w:val="left" w:pos="1530"/>
          <w:tab w:val="right" w:pos="7380"/>
          <w:tab w:val="left" w:pos="7740"/>
          <w:tab w:val="right" w:pos="11520"/>
        </w:tabs>
        <w:spacing w:after="0" w:line="240" w:lineRule="auto"/>
        <w:rPr>
          <w:sz w:val="16"/>
          <w:szCs w:val="16"/>
        </w:rPr>
      </w:pPr>
      <w:r w:rsidRPr="00624241">
        <w:rPr>
          <w:sz w:val="20"/>
          <w:szCs w:val="20"/>
        </w:rPr>
        <w:t>Type of District Vehicle Requested</w:t>
      </w:r>
      <w:r>
        <w:rPr>
          <w:sz w:val="16"/>
          <w:szCs w:val="16"/>
        </w:rPr>
        <w:t xml:space="preserve">:  </w:t>
      </w:r>
      <w:r>
        <w:rPr>
          <w:sz w:val="16"/>
          <w:szCs w:val="16"/>
        </w:rPr>
        <w:object w:dxaOrig="10080" w:dyaOrig="360" w14:anchorId="21BCBA98">
          <v:shape id="_x0000_i1061" type="#_x0000_t75" style="width:121.95pt;height:18pt" o:ole="">
            <v:imagedata r:id="rId24" o:title=""/>
          </v:shape>
          <w:control r:id="rId25" w:name="TextBox9" w:shapeid="_x0000_i1061"/>
        </w:object>
      </w:r>
      <w:r>
        <w:rPr>
          <w:sz w:val="16"/>
          <w:szCs w:val="16"/>
        </w:rPr>
        <w:tab/>
      </w:r>
    </w:p>
    <w:p w14:paraId="21BCBA50" w14:textId="77777777" w:rsidR="00BC7DF2" w:rsidRPr="00A6505E" w:rsidRDefault="00A246DC" w:rsidP="00B831F5">
      <w:pPr>
        <w:tabs>
          <w:tab w:val="right" w:pos="270"/>
          <w:tab w:val="left" w:pos="900"/>
          <w:tab w:val="left" w:pos="1530"/>
          <w:tab w:val="right" w:pos="7380"/>
          <w:tab w:val="left" w:pos="774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831F5" w:rsidRPr="00A44CAD">
        <w:rPr>
          <w:b/>
          <w:sz w:val="20"/>
          <w:szCs w:val="20"/>
        </w:rPr>
        <w:t>TOTAL</w:t>
      </w:r>
      <w:r w:rsidR="00BC7DF2">
        <w:rPr>
          <w:b/>
          <w:sz w:val="20"/>
          <w:szCs w:val="20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64"/>
      </w:tblGrid>
      <w:tr w:rsidR="00BC7DF2" w14:paraId="21BCBA53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51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52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56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54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55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D72576" w14:paraId="21BCBA59" w14:textId="77777777" w:rsidTr="00D72576"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57" w14:textId="77777777" w:rsidR="00D72576" w:rsidRPr="00BC7DF2" w:rsidRDefault="00D72576" w:rsidP="00D72576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58" w14:textId="77777777" w:rsidR="00D72576" w:rsidRPr="00BC7DF2" w:rsidRDefault="00D72576" w:rsidP="00D72576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5C" w14:textId="77777777" w:rsidTr="00D72576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BA5A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BA5B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5F" w14:textId="77777777" w:rsidTr="00D72576"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5D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5E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62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0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1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65" w14:textId="77777777" w:rsidTr="00D72576"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63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64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68" w14:textId="77777777" w:rsidTr="00D72576"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66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67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6B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9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A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6E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C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6D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71" w14:textId="77777777" w:rsidTr="00D72576"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6F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BCBA70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74" w14:textId="77777777" w:rsidTr="00D72576"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72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BCBA73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77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75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BA76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7DF2" w14:paraId="21BCBA7A" w14:textId="77777777" w:rsidTr="00D72576">
        <w:tc>
          <w:tcPr>
            <w:tcW w:w="16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CBA78" w14:textId="77777777" w:rsidR="00BC7DF2" w:rsidRPr="00BC7DF2" w:rsidRDefault="00BC7DF2" w:rsidP="00BC40EB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1BCBA79" w14:textId="77777777" w:rsidR="00BC7DF2" w:rsidRPr="00BC7DF2" w:rsidRDefault="00BC7DF2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sz w:val="20"/>
                <w:szCs w:val="20"/>
              </w:rPr>
            </w:pPr>
          </w:p>
        </w:tc>
      </w:tr>
      <w:tr w:rsidR="00BC40EB" w14:paraId="21BCBA7D" w14:textId="77777777" w:rsidTr="00D72576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1BCBA7B" w14:textId="77777777" w:rsidR="00BC40EB" w:rsidRPr="00201C41" w:rsidRDefault="00201C41" w:rsidP="00BC40EB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b/>
                <w:color w:val="C45911" w:themeColor="accent2" w:themeShade="BF"/>
                <w:sz w:val="20"/>
                <w:szCs w:val="20"/>
              </w:rPr>
            </w:pP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begin"/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instrText xml:space="preserve"> =SUM(A1:A14) \# "$#,##0.00;($#,##0.00)" </w:instrTex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separate"/>
            </w:r>
            <w:r w:rsidRPr="00201C41">
              <w:rPr>
                <w:b/>
                <w:noProof/>
                <w:color w:val="C45911" w:themeColor="accent2" w:themeShade="BF"/>
                <w:sz w:val="20"/>
                <w:szCs w:val="20"/>
              </w:rPr>
              <w:t>$   0.00</w:t>
            </w:r>
            <w:r w:rsidRPr="00201C41">
              <w:rPr>
                <w:b/>
                <w:color w:val="C45911" w:themeColor="accent2" w:themeShade="BF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CBA7C" w14:textId="77777777" w:rsidR="00BC40EB" w:rsidRPr="00201C41" w:rsidRDefault="00BC40EB" w:rsidP="00BC7DF2">
            <w:pPr>
              <w:tabs>
                <w:tab w:val="right" w:pos="270"/>
                <w:tab w:val="left" w:pos="900"/>
                <w:tab w:val="left" w:pos="1530"/>
                <w:tab w:val="right" w:pos="7380"/>
                <w:tab w:val="left" w:pos="7740"/>
                <w:tab w:val="right" w:pos="11520"/>
              </w:tabs>
              <w:jc w:val="right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21BCBA7E" w14:textId="77777777" w:rsidR="00895AC6" w:rsidRDefault="00895AC6" w:rsidP="008359E8">
      <w:pPr>
        <w:tabs>
          <w:tab w:val="right" w:pos="270"/>
          <w:tab w:val="left" w:pos="900"/>
          <w:tab w:val="left" w:pos="1530"/>
          <w:tab w:val="right" w:pos="7380"/>
          <w:tab w:val="left" w:pos="7740"/>
          <w:tab w:val="right" w:pos="11520"/>
        </w:tabs>
        <w:spacing w:after="0" w:line="240" w:lineRule="auto"/>
        <w:rPr>
          <w:sz w:val="16"/>
          <w:szCs w:val="16"/>
        </w:rPr>
        <w:sectPr w:rsidR="00895AC6" w:rsidSect="004124D5">
          <w:type w:val="continuous"/>
          <w:pgSz w:w="12240" w:h="15840" w:code="1"/>
          <w:pgMar w:top="360" w:right="360" w:bottom="360" w:left="360" w:header="720" w:footer="720" w:gutter="0"/>
          <w:cols w:num="2" w:space="1620" w:equalWidth="0">
            <w:col w:w="7440" w:space="720"/>
            <w:col w:w="3360"/>
          </w:cols>
          <w:docGrid w:linePitch="360"/>
        </w:sectPr>
      </w:pPr>
    </w:p>
    <w:p w14:paraId="21BCBA7F" w14:textId="77777777" w:rsidR="00895AC6" w:rsidRPr="00895AC6" w:rsidRDefault="00FB2784" w:rsidP="00FB2784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5AC6">
        <w:rPr>
          <w:b/>
          <w:sz w:val="20"/>
          <w:szCs w:val="20"/>
        </w:rPr>
        <w:t>Attach all receipts</w:t>
      </w:r>
    </w:p>
    <w:p w14:paraId="21BCBA80" w14:textId="0E087BF9" w:rsidR="00260792" w:rsidRDefault="00260792" w:rsidP="00260792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Remarks: </w:t>
      </w:r>
      <w:r w:rsidRPr="00A91A09">
        <w:rPr>
          <w:sz w:val="20"/>
          <w:szCs w:val="20"/>
          <w:u w:val="single"/>
        </w:rPr>
        <w:object w:dxaOrig="10080" w:dyaOrig="360" w14:anchorId="21BCBA99">
          <v:shape id="_x0000_i1063" type="#_x0000_t75" style="width:504.6pt;height:18pt" o:ole="">
            <v:imagedata r:id="rId26" o:title=""/>
          </v:shape>
          <w:control r:id="rId27" w:name="TextBox7" w:shapeid="_x0000_i1063"/>
        </w:object>
      </w:r>
    </w:p>
    <w:p w14:paraId="21BCBA81" w14:textId="77777777" w:rsidR="00260792" w:rsidRDefault="00260792" w:rsidP="00260792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jc w:val="both"/>
        <w:rPr>
          <w:sz w:val="20"/>
          <w:szCs w:val="20"/>
        </w:rPr>
      </w:pPr>
      <w:r w:rsidRPr="00A91A09">
        <w:rPr>
          <w:sz w:val="20"/>
          <w:szCs w:val="20"/>
        </w:rPr>
        <w:t xml:space="preserve">Note:  (1) Pay requests for conference registration fees </w:t>
      </w:r>
      <w:proofErr w:type="gramStart"/>
      <w:r w:rsidRPr="00A91A09">
        <w:rPr>
          <w:sz w:val="20"/>
          <w:szCs w:val="20"/>
        </w:rPr>
        <w:t>should be submitted</w:t>
      </w:r>
      <w:proofErr w:type="gramEnd"/>
      <w:r w:rsidRPr="00A91A09">
        <w:rPr>
          <w:sz w:val="20"/>
          <w:szCs w:val="20"/>
        </w:rPr>
        <w:t xml:space="preserve"> on a requisition with the registration form and a copy of the approved travel request attached and submitted to the Business Office at least ten (10) working days prior to registration deadline.  (2) Detailed receipts must accompany any claim </w:t>
      </w:r>
      <w:proofErr w:type="gramStart"/>
      <w:r w:rsidRPr="00A91A09">
        <w:rPr>
          <w:sz w:val="20"/>
          <w:szCs w:val="20"/>
        </w:rPr>
        <w:t>being submitted</w:t>
      </w:r>
      <w:proofErr w:type="gramEnd"/>
      <w:r w:rsidRPr="00A91A09">
        <w:rPr>
          <w:sz w:val="20"/>
          <w:szCs w:val="20"/>
        </w:rPr>
        <w:t xml:space="preserve"> for reimbursement including lodging, meals, conference fees, public transportation, taxis, airport limousines, etc.</w:t>
      </w:r>
    </w:p>
    <w:p w14:paraId="21BCBA82" w14:textId="77777777" w:rsidR="00794C37" w:rsidRDefault="00794C37" w:rsidP="00260792">
      <w:pPr>
        <w:tabs>
          <w:tab w:val="left" w:pos="270"/>
          <w:tab w:val="left" w:pos="900"/>
          <w:tab w:val="left" w:pos="7740"/>
          <w:tab w:val="left" w:pos="9540"/>
          <w:tab w:val="right" w:pos="11520"/>
        </w:tabs>
        <w:spacing w:after="0" w:line="240" w:lineRule="auto"/>
        <w:jc w:val="both"/>
        <w:rPr>
          <w:sz w:val="20"/>
          <w:szCs w:val="20"/>
        </w:rPr>
      </w:pPr>
    </w:p>
    <w:p w14:paraId="21BCBA83" w14:textId="77777777" w:rsidR="00260792" w:rsidRDefault="00260792" w:rsidP="00260792">
      <w:pPr>
        <w:tabs>
          <w:tab w:val="left" w:pos="270"/>
          <w:tab w:val="left" w:pos="1350"/>
          <w:tab w:val="left" w:pos="4770"/>
          <w:tab w:val="left" w:pos="8640"/>
          <w:tab w:val="left" w:pos="936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Requested by: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"/>
          <w:tag w:val="Name"/>
          <w:id w:val="36632529"/>
          <w:placeholder>
            <w:docPart w:val="DAEFBFB7701E4A6EB000DDF6C029E5CD"/>
          </w:placeholder>
          <w:showingPlcHdr/>
          <w:text/>
        </w:sdtPr>
        <w:sdtEndPr/>
        <w:sdtContent>
          <w:r w:rsidR="0014405B">
            <w:rPr>
              <w:sz w:val="24"/>
              <w:szCs w:val="24"/>
              <w:u w:val="single"/>
            </w:rPr>
            <w:t>Traveler</w:t>
          </w:r>
        </w:sdtContent>
      </w:sdt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</w:p>
    <w:p w14:paraId="21BCBA84" w14:textId="77777777" w:rsidR="00260792" w:rsidRPr="0017071D" w:rsidRDefault="00260792" w:rsidP="00260792">
      <w:pPr>
        <w:tabs>
          <w:tab w:val="center" w:pos="6750"/>
          <w:tab w:val="left" w:pos="8640"/>
          <w:tab w:val="right" w:pos="1152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17071D">
        <w:rPr>
          <w:b/>
          <w:sz w:val="16"/>
          <w:szCs w:val="16"/>
        </w:rPr>
        <w:t>Signature</w:t>
      </w:r>
    </w:p>
    <w:p w14:paraId="21BCBA85" w14:textId="77777777" w:rsidR="00260792" w:rsidRDefault="00260792" w:rsidP="00260792">
      <w:pPr>
        <w:tabs>
          <w:tab w:val="left" w:pos="270"/>
          <w:tab w:val="left" w:pos="1350"/>
          <w:tab w:val="left" w:pos="4770"/>
          <w:tab w:val="left" w:pos="8640"/>
          <w:tab w:val="left" w:pos="93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Approved By: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"/>
          <w:tag w:val="Name"/>
          <w:id w:val="119038446"/>
          <w:placeholder>
            <w:docPart w:val="EB4CA2BCBCFE4087AFB95CBAA0B590A6"/>
          </w:placeholder>
          <w:showingPlcHdr/>
          <w:text/>
        </w:sdtPr>
        <w:sdtEndPr/>
        <w:sdtContent>
          <w:r w:rsidRPr="00871251">
            <w:rPr>
              <w:sz w:val="24"/>
              <w:szCs w:val="24"/>
              <w:u w:val="single"/>
            </w:rPr>
            <w:t>Name of Dean</w:t>
          </w:r>
          <w:r w:rsidR="005173EB">
            <w:rPr>
              <w:sz w:val="24"/>
              <w:szCs w:val="24"/>
              <w:u w:val="single"/>
            </w:rPr>
            <w:t>/Director</w:t>
          </w:r>
        </w:sdtContent>
      </w:sdt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14:paraId="21BCBA86" w14:textId="77777777" w:rsidR="00260792" w:rsidRPr="0017071D" w:rsidRDefault="00260792" w:rsidP="00260792">
      <w:pPr>
        <w:tabs>
          <w:tab w:val="center" w:pos="6750"/>
          <w:tab w:val="left" w:pos="6840"/>
          <w:tab w:val="left" w:pos="8640"/>
          <w:tab w:val="center" w:pos="9540"/>
          <w:tab w:val="right" w:pos="1152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17071D">
        <w:rPr>
          <w:b/>
          <w:sz w:val="16"/>
          <w:szCs w:val="16"/>
        </w:rPr>
        <w:t>Signature</w:t>
      </w:r>
    </w:p>
    <w:p w14:paraId="21BCBA87" w14:textId="77777777" w:rsidR="00260792" w:rsidRDefault="00260792" w:rsidP="00260792">
      <w:pPr>
        <w:tabs>
          <w:tab w:val="left" w:pos="270"/>
          <w:tab w:val="left" w:pos="1350"/>
          <w:tab w:val="left" w:pos="4770"/>
          <w:tab w:val="left" w:pos="8640"/>
          <w:tab w:val="left" w:pos="936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Approved By: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"/>
          <w:tag w:val="Name"/>
          <w:id w:val="2014560360"/>
          <w:placeholder>
            <w:docPart w:val="60FC6FE7AB3944AE9FB095BCCEEFDA89"/>
          </w:placeholder>
          <w:showingPlcHdr/>
          <w:text/>
        </w:sdtPr>
        <w:sdtEndPr/>
        <w:sdtContent>
          <w:r w:rsidRPr="00871251">
            <w:rPr>
              <w:sz w:val="24"/>
              <w:szCs w:val="24"/>
              <w:u w:val="single"/>
            </w:rPr>
            <w:t>VP, Superintendent/President</w:t>
          </w:r>
        </w:sdtContent>
      </w:sdt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14:paraId="21BCBA88" w14:textId="77777777" w:rsidR="007A5EE5" w:rsidRDefault="007A5EE5" w:rsidP="007A5EE5">
      <w:pPr>
        <w:tabs>
          <w:tab w:val="left" w:pos="540"/>
          <w:tab w:val="center" w:pos="6750"/>
          <w:tab w:val="left" w:pos="6840"/>
          <w:tab w:val="left" w:pos="8640"/>
          <w:tab w:val="center" w:pos="954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VP or Supt/Pres signature required only for out-of-state travel  </w:t>
      </w:r>
    </w:p>
    <w:p w14:paraId="21BCBA89" w14:textId="77777777" w:rsidR="00260792" w:rsidRDefault="007A5EE5" w:rsidP="007A5EE5">
      <w:pPr>
        <w:tabs>
          <w:tab w:val="left" w:pos="540"/>
          <w:tab w:val="center" w:pos="6750"/>
          <w:tab w:val="left" w:pos="6840"/>
          <w:tab w:val="left" w:pos="8640"/>
          <w:tab w:val="center" w:pos="9540"/>
          <w:tab w:val="right" w:pos="11520"/>
        </w:tabs>
        <w:spacing w:after="8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if traveler reports to a VP or the Superintendent/President.</w:t>
      </w:r>
      <w:r w:rsidR="00260792">
        <w:rPr>
          <w:sz w:val="16"/>
          <w:szCs w:val="16"/>
        </w:rPr>
        <w:tab/>
      </w:r>
      <w:r w:rsidR="00260792">
        <w:rPr>
          <w:b/>
          <w:sz w:val="16"/>
          <w:szCs w:val="16"/>
        </w:rPr>
        <w:t>Signature</w:t>
      </w:r>
    </w:p>
    <w:p w14:paraId="21BCBA8A" w14:textId="77777777" w:rsidR="00260792" w:rsidRDefault="00E65B1B" w:rsidP="00D72576">
      <w:pPr>
        <w:tabs>
          <w:tab w:val="center" w:pos="3870"/>
          <w:tab w:val="right" w:pos="115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E-mail </w:t>
      </w:r>
      <w:r w:rsidR="00260792" w:rsidRPr="00377940">
        <w:rPr>
          <w:b/>
          <w:sz w:val="20"/>
          <w:szCs w:val="20"/>
          <w:highlight w:val="lightGray"/>
        </w:rPr>
        <w:t xml:space="preserve">fully executed </w:t>
      </w:r>
      <w:r>
        <w:rPr>
          <w:b/>
          <w:sz w:val="20"/>
          <w:szCs w:val="20"/>
          <w:highlight w:val="lightGray"/>
        </w:rPr>
        <w:t xml:space="preserve">form to Jeannette Gfroerer in </w:t>
      </w:r>
      <w:r w:rsidR="005173EB">
        <w:rPr>
          <w:b/>
          <w:sz w:val="20"/>
          <w:szCs w:val="20"/>
          <w:highlight w:val="lightGray"/>
        </w:rPr>
        <w:t xml:space="preserve">Fiscal </w:t>
      </w:r>
      <w:r w:rsidR="00260792" w:rsidRPr="00377940">
        <w:rPr>
          <w:b/>
          <w:sz w:val="20"/>
          <w:szCs w:val="20"/>
          <w:highlight w:val="lightGray"/>
        </w:rPr>
        <w:t xml:space="preserve">Services.  Original </w:t>
      </w:r>
      <w:r>
        <w:rPr>
          <w:b/>
          <w:sz w:val="20"/>
          <w:szCs w:val="20"/>
          <w:highlight w:val="lightGray"/>
        </w:rPr>
        <w:t xml:space="preserve">to be </w:t>
      </w:r>
      <w:proofErr w:type="gramStart"/>
      <w:r>
        <w:rPr>
          <w:b/>
          <w:sz w:val="20"/>
          <w:szCs w:val="20"/>
          <w:highlight w:val="lightGray"/>
        </w:rPr>
        <w:t>retained</w:t>
      </w:r>
      <w:proofErr w:type="gramEnd"/>
      <w:r>
        <w:rPr>
          <w:b/>
          <w:sz w:val="20"/>
          <w:szCs w:val="20"/>
          <w:highlight w:val="lightGray"/>
        </w:rPr>
        <w:t xml:space="preserve"> by </w:t>
      </w:r>
      <w:r w:rsidR="00260792" w:rsidRPr="00377940">
        <w:rPr>
          <w:b/>
          <w:sz w:val="20"/>
          <w:szCs w:val="20"/>
          <w:highlight w:val="lightGray"/>
        </w:rPr>
        <w:t xml:space="preserve">requestor </w:t>
      </w:r>
      <w:r>
        <w:rPr>
          <w:b/>
          <w:sz w:val="20"/>
          <w:szCs w:val="20"/>
          <w:highlight w:val="lightGray"/>
        </w:rPr>
        <w:t xml:space="preserve">and </w:t>
      </w:r>
      <w:r w:rsidR="00260792" w:rsidRPr="00377940">
        <w:rPr>
          <w:b/>
          <w:sz w:val="20"/>
          <w:szCs w:val="20"/>
          <w:highlight w:val="lightGray"/>
        </w:rPr>
        <w:t>used as a claim form upon completion of activity</w:t>
      </w:r>
      <w:r w:rsidR="00260792">
        <w:rPr>
          <w:b/>
          <w:sz w:val="20"/>
          <w:szCs w:val="20"/>
          <w:highlight w:val="lightGray"/>
        </w:rPr>
        <w:t xml:space="preserve"> (see below)</w:t>
      </w:r>
      <w:r w:rsidR="00260792" w:rsidRPr="00377940">
        <w:rPr>
          <w:b/>
          <w:sz w:val="20"/>
          <w:szCs w:val="20"/>
          <w:highlight w:val="lightGray"/>
        </w:rPr>
        <w:t>.  “Actual Cost” column to be completed, receipts attached and form forwarded for approval and payment.</w:t>
      </w:r>
    </w:p>
    <w:p w14:paraId="21BCBA8B" w14:textId="77777777" w:rsidR="00260792" w:rsidRDefault="00260792" w:rsidP="00260792">
      <w:pPr>
        <w:tabs>
          <w:tab w:val="center" w:pos="6667"/>
          <w:tab w:val="left" w:pos="6840"/>
          <w:tab w:val="left" w:pos="8640"/>
          <w:tab w:val="center" w:pos="954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BA9A" wp14:editId="21BCBA9B">
                <wp:simplePos x="0" y="0"/>
                <wp:positionH relativeFrom="column">
                  <wp:posOffset>31750</wp:posOffset>
                </wp:positionH>
                <wp:positionV relativeFrom="paragraph">
                  <wp:posOffset>34290</wp:posOffset>
                </wp:positionV>
                <wp:extent cx="7232650" cy="3175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538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7pt" to="57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21BCBA8C" w14:textId="77777777" w:rsidR="00260792" w:rsidRDefault="00260792" w:rsidP="00794C37">
      <w:pPr>
        <w:tabs>
          <w:tab w:val="center" w:pos="6667"/>
          <w:tab w:val="left" w:pos="6840"/>
          <w:tab w:val="left" w:pos="8640"/>
          <w:tab w:val="center" w:pos="9540"/>
          <w:tab w:val="right" w:pos="1152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 hereby certify that the above travel expenditures </w:t>
      </w:r>
      <w:proofErr w:type="gramStart"/>
      <w:r>
        <w:rPr>
          <w:sz w:val="16"/>
          <w:szCs w:val="16"/>
        </w:rPr>
        <w:t>were actually and necessarily incurred</w:t>
      </w:r>
      <w:proofErr w:type="gramEnd"/>
      <w:r>
        <w:rPr>
          <w:sz w:val="16"/>
          <w:szCs w:val="16"/>
        </w:rPr>
        <w:t xml:space="preserve"> in the performance of my duty, and claim reimbursement as itemized.  In addition, the vehicle utilized </w:t>
      </w:r>
      <w:proofErr w:type="gramStart"/>
      <w:r>
        <w:rPr>
          <w:sz w:val="16"/>
          <w:szCs w:val="16"/>
        </w:rPr>
        <w:t>is insured</w:t>
      </w:r>
      <w:proofErr w:type="gramEnd"/>
      <w:r>
        <w:rPr>
          <w:sz w:val="16"/>
          <w:szCs w:val="16"/>
        </w:rPr>
        <w:t xml:space="preserve"> at the level required by Board policy.</w:t>
      </w:r>
    </w:p>
    <w:p w14:paraId="21BCBA8D" w14:textId="77777777" w:rsidR="00260792" w:rsidRDefault="00260792" w:rsidP="00D72576">
      <w:pPr>
        <w:tabs>
          <w:tab w:val="center" w:pos="6667"/>
          <w:tab w:val="left" w:pos="6840"/>
          <w:tab w:val="left" w:pos="8640"/>
          <w:tab w:val="center" w:pos="9540"/>
          <w:tab w:val="right" w:pos="115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Signature (Requestor):______________________________________________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14:paraId="21BCBA8E" w14:textId="77777777" w:rsidR="00260792" w:rsidRDefault="00260792" w:rsidP="00260792">
      <w:pPr>
        <w:tabs>
          <w:tab w:val="left" w:pos="8640"/>
          <w:tab w:val="center" w:pos="954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Claim Approved by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Date:_________________</w:t>
      </w:r>
    </w:p>
    <w:p w14:paraId="21BCBA8F" w14:textId="77777777" w:rsidR="00B831F5" w:rsidRPr="00260792" w:rsidRDefault="00260792" w:rsidP="00260792">
      <w:pPr>
        <w:tabs>
          <w:tab w:val="center" w:pos="3870"/>
          <w:tab w:val="right" w:pos="11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>Dean, Vice President, Superintendent/President</w:t>
      </w:r>
    </w:p>
    <w:sectPr w:rsidR="00B831F5" w:rsidRPr="00260792" w:rsidSect="00D72576">
      <w:type w:val="continuous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C"/>
    <w:rsid w:val="00042FAF"/>
    <w:rsid w:val="00045479"/>
    <w:rsid w:val="000B1DD0"/>
    <w:rsid w:val="000C3EA1"/>
    <w:rsid w:val="000D27D5"/>
    <w:rsid w:val="00114689"/>
    <w:rsid w:val="0014405B"/>
    <w:rsid w:val="0017071D"/>
    <w:rsid w:val="001A0F64"/>
    <w:rsid w:val="001C530A"/>
    <w:rsid w:val="001E1674"/>
    <w:rsid w:val="00201C41"/>
    <w:rsid w:val="00226F74"/>
    <w:rsid w:val="00251D62"/>
    <w:rsid w:val="00260792"/>
    <w:rsid w:val="002C3125"/>
    <w:rsid w:val="002E4370"/>
    <w:rsid w:val="002F7E92"/>
    <w:rsid w:val="00304F10"/>
    <w:rsid w:val="00340DA4"/>
    <w:rsid w:val="00371561"/>
    <w:rsid w:val="00377940"/>
    <w:rsid w:val="003948B5"/>
    <w:rsid w:val="003B067D"/>
    <w:rsid w:val="003C39C8"/>
    <w:rsid w:val="003E398D"/>
    <w:rsid w:val="004124D5"/>
    <w:rsid w:val="00416717"/>
    <w:rsid w:val="00432A45"/>
    <w:rsid w:val="0045396C"/>
    <w:rsid w:val="004D43AC"/>
    <w:rsid w:val="004D5A67"/>
    <w:rsid w:val="004F325D"/>
    <w:rsid w:val="005173EB"/>
    <w:rsid w:val="0052220C"/>
    <w:rsid w:val="00525829"/>
    <w:rsid w:val="00543331"/>
    <w:rsid w:val="00557F26"/>
    <w:rsid w:val="00562FB4"/>
    <w:rsid w:val="005723B7"/>
    <w:rsid w:val="005A2D55"/>
    <w:rsid w:val="005C606D"/>
    <w:rsid w:val="005D13FB"/>
    <w:rsid w:val="005F733C"/>
    <w:rsid w:val="0061265F"/>
    <w:rsid w:val="00624241"/>
    <w:rsid w:val="006530E2"/>
    <w:rsid w:val="00666098"/>
    <w:rsid w:val="00671A44"/>
    <w:rsid w:val="006B14A7"/>
    <w:rsid w:val="006B241E"/>
    <w:rsid w:val="006B5A64"/>
    <w:rsid w:val="006C7282"/>
    <w:rsid w:val="00703B96"/>
    <w:rsid w:val="007200DD"/>
    <w:rsid w:val="0074484F"/>
    <w:rsid w:val="00760BFF"/>
    <w:rsid w:val="00794C37"/>
    <w:rsid w:val="007A3C65"/>
    <w:rsid w:val="007A5EE5"/>
    <w:rsid w:val="007C6A83"/>
    <w:rsid w:val="007F2750"/>
    <w:rsid w:val="0083480F"/>
    <w:rsid w:val="008359E8"/>
    <w:rsid w:val="00851707"/>
    <w:rsid w:val="00871251"/>
    <w:rsid w:val="00895AC6"/>
    <w:rsid w:val="008F3227"/>
    <w:rsid w:val="00917B15"/>
    <w:rsid w:val="00947E30"/>
    <w:rsid w:val="00980A9D"/>
    <w:rsid w:val="00987D8D"/>
    <w:rsid w:val="009A305C"/>
    <w:rsid w:val="009C28DD"/>
    <w:rsid w:val="009E2FB0"/>
    <w:rsid w:val="00A031F2"/>
    <w:rsid w:val="00A13C60"/>
    <w:rsid w:val="00A246DC"/>
    <w:rsid w:val="00A43689"/>
    <w:rsid w:val="00A44CAD"/>
    <w:rsid w:val="00A51F17"/>
    <w:rsid w:val="00A625A5"/>
    <w:rsid w:val="00A6505E"/>
    <w:rsid w:val="00A67460"/>
    <w:rsid w:val="00A90A6E"/>
    <w:rsid w:val="00A91A09"/>
    <w:rsid w:val="00A931C7"/>
    <w:rsid w:val="00AC0831"/>
    <w:rsid w:val="00AC7465"/>
    <w:rsid w:val="00AE5208"/>
    <w:rsid w:val="00B1060D"/>
    <w:rsid w:val="00B70C29"/>
    <w:rsid w:val="00B746EF"/>
    <w:rsid w:val="00B831F5"/>
    <w:rsid w:val="00BA62A7"/>
    <w:rsid w:val="00BC40EB"/>
    <w:rsid w:val="00BC7DF2"/>
    <w:rsid w:val="00BF4BD6"/>
    <w:rsid w:val="00C164CE"/>
    <w:rsid w:val="00C221E2"/>
    <w:rsid w:val="00C31088"/>
    <w:rsid w:val="00C3485D"/>
    <w:rsid w:val="00C8229F"/>
    <w:rsid w:val="00CB479A"/>
    <w:rsid w:val="00CC61A3"/>
    <w:rsid w:val="00D15F72"/>
    <w:rsid w:val="00D454D9"/>
    <w:rsid w:val="00D57B25"/>
    <w:rsid w:val="00D72576"/>
    <w:rsid w:val="00D8216C"/>
    <w:rsid w:val="00D979A0"/>
    <w:rsid w:val="00DA0FDC"/>
    <w:rsid w:val="00DE027D"/>
    <w:rsid w:val="00E132FB"/>
    <w:rsid w:val="00E65B1B"/>
    <w:rsid w:val="00E731B0"/>
    <w:rsid w:val="00E90C1E"/>
    <w:rsid w:val="00EB629E"/>
    <w:rsid w:val="00EF75E3"/>
    <w:rsid w:val="00F22414"/>
    <w:rsid w:val="00F2623A"/>
    <w:rsid w:val="00F75E88"/>
    <w:rsid w:val="00F767C2"/>
    <w:rsid w:val="00F77FF0"/>
    <w:rsid w:val="00F940D8"/>
    <w:rsid w:val="00F96D06"/>
    <w:rsid w:val="00FA5BA6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1BCBA27"/>
  <w15:chartTrackingRefBased/>
  <w15:docId w15:val="{13661599-A76A-42F2-9B05-147DAD7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460"/>
    <w:rPr>
      <w:color w:val="808080"/>
    </w:rPr>
  </w:style>
  <w:style w:type="table" w:styleId="TableGrid">
    <w:name w:val="Table Grid"/>
    <w:basedOn w:val="TableNormal"/>
    <w:uiPriority w:val="39"/>
    <w:rsid w:val="0034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9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F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F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1F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1F1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2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4.xml"/><Relationship Id="rId18" Type="http://schemas.openxmlformats.org/officeDocument/2006/relationships/hyperlink" Target="http://www.gsa.gov/portal/content/104877" TargetMode="External"/><Relationship Id="rId26" Type="http://schemas.openxmlformats.org/officeDocument/2006/relationships/image" Target="media/image7.wmf"/><Relationship Id="rId3" Type="http://schemas.openxmlformats.org/officeDocument/2006/relationships/customXml" Target="../customXml/item2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5" Type="http://schemas.openxmlformats.org/officeDocument/2006/relationships/customXml" Target="../customXml/item4.xml"/><Relationship Id="rId15" Type="http://schemas.openxmlformats.org/officeDocument/2006/relationships/control" Target="activeX/activeX5.xml"/><Relationship Id="rId23" Type="http://schemas.openxmlformats.org/officeDocument/2006/relationships/hyperlink" Target="http://www.irs.gov/Tax-Professionals/Standard-Mileage-Rates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rujo\Desktop\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E8CCC2E3F4EF49EE66CC89605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44BF-E5FB-4E71-8609-65A5C6F1FBE0}"/>
      </w:docPartPr>
      <w:docPartBody>
        <w:p w:rsidR="001D4471" w:rsidRDefault="002C0B69" w:rsidP="002C0B69">
          <w:pPr>
            <w:pStyle w:val="E9BE8CCC2E3F4EF49EE66CC89605E9F135"/>
          </w:pPr>
          <w:r w:rsidRPr="007C6A83">
            <w:rPr>
              <w:sz w:val="24"/>
              <w:szCs w:val="24"/>
              <w:u w:val="single"/>
            </w:rPr>
            <w:t>Insert budget line</w:t>
          </w:r>
        </w:p>
      </w:docPartBody>
    </w:docPart>
    <w:docPart>
      <w:docPartPr>
        <w:name w:val="07DDF4AB4CA2496BBEF28C71B0C7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A353-C9B1-45B1-ACD7-35808E711E86}"/>
      </w:docPartPr>
      <w:docPartBody>
        <w:p w:rsidR="001D4471" w:rsidRDefault="002C0B69" w:rsidP="002C0B69">
          <w:pPr>
            <w:pStyle w:val="07DDF4AB4CA2496BBEF28C71B0C724AF35"/>
          </w:pPr>
          <w:r w:rsidRPr="007C6A83">
            <w:rPr>
              <w:sz w:val="24"/>
              <w:szCs w:val="24"/>
              <w:u w:val="single"/>
            </w:rPr>
            <w:t>Insert amount</w:t>
          </w:r>
        </w:p>
      </w:docPartBody>
    </w:docPart>
    <w:docPart>
      <w:docPartPr>
        <w:name w:val="A324819AF25C46F5BE888DD4CC2D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DD07-1BB5-4917-B404-F3775B9AF9B6}"/>
      </w:docPartPr>
      <w:docPartBody>
        <w:p w:rsidR="001D4471" w:rsidRDefault="002C0B69" w:rsidP="002C0B69">
          <w:pPr>
            <w:pStyle w:val="A324819AF25C46F5BE888DD4CC2DEBF235"/>
          </w:pPr>
          <w:r w:rsidRPr="007C6A83">
            <w:rPr>
              <w:sz w:val="24"/>
              <w:szCs w:val="24"/>
              <w:u w:val="single"/>
            </w:rPr>
            <w:t>Insert Name</w:t>
          </w:r>
        </w:p>
      </w:docPartBody>
    </w:docPart>
    <w:docPart>
      <w:docPartPr>
        <w:name w:val="88C3B1DE380A45BD9F1A7053F07C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F429-0D96-4828-BDA7-7A9031CA3B50}"/>
      </w:docPartPr>
      <w:docPartBody>
        <w:p w:rsidR="001D4471" w:rsidRDefault="002C0B69" w:rsidP="002C0B69">
          <w:pPr>
            <w:pStyle w:val="88C3B1DE380A45BD9F1A7053F07C86F935"/>
          </w:pPr>
          <w:r w:rsidRPr="007C6A83">
            <w:rPr>
              <w:sz w:val="24"/>
              <w:szCs w:val="24"/>
              <w:u w:val="single"/>
            </w:rPr>
            <w:t>Insert Dept</w:t>
          </w:r>
        </w:p>
      </w:docPartBody>
    </w:docPart>
    <w:docPart>
      <w:docPartPr>
        <w:name w:val="20A8EA4F576C48AE9203DC09F1B3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739-FA51-4029-9EB3-9AE58B1802BC}"/>
      </w:docPartPr>
      <w:docPartBody>
        <w:p w:rsidR="001D4471" w:rsidRDefault="002C0B69" w:rsidP="002C0B69">
          <w:pPr>
            <w:pStyle w:val="20A8EA4F576C48AE9203DC09F1B3999336"/>
          </w:pPr>
          <w:r w:rsidRPr="007C6A83">
            <w:rPr>
              <w:sz w:val="24"/>
              <w:szCs w:val="24"/>
              <w:u w:val="single"/>
            </w:rPr>
            <w:t>Insert budget line</w:t>
          </w:r>
        </w:p>
      </w:docPartBody>
    </w:docPart>
    <w:docPart>
      <w:docPartPr>
        <w:name w:val="7C7A5EB358334D20B400516E5DBE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947F-0B97-48E9-BAA9-9D76115CF8AF}"/>
      </w:docPartPr>
      <w:docPartBody>
        <w:p w:rsidR="001D4471" w:rsidRDefault="002C0B69" w:rsidP="002C0B69">
          <w:pPr>
            <w:pStyle w:val="7C7A5EB358334D20B400516E5DBE078436"/>
          </w:pPr>
          <w:r w:rsidRPr="007C6A83">
            <w:rPr>
              <w:sz w:val="24"/>
              <w:szCs w:val="24"/>
              <w:u w:val="single"/>
            </w:rPr>
            <w:t>Insert amount</w:t>
          </w:r>
        </w:p>
      </w:docPartBody>
    </w:docPart>
    <w:docPart>
      <w:docPartPr>
        <w:name w:val="7E09CBC88AA04B36A9EFDD0E3ACF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32FC-2FAA-47EC-951E-58463BF21386}"/>
      </w:docPartPr>
      <w:docPartBody>
        <w:p w:rsidR="001D4471" w:rsidRDefault="002C0B69" w:rsidP="002C0B69">
          <w:pPr>
            <w:pStyle w:val="7E09CBC88AA04B36A9EFDD0E3ACF11E414"/>
          </w:pPr>
          <w:r w:rsidRPr="00114689">
            <w:rPr>
              <w:sz w:val="20"/>
              <w:szCs w:val="20"/>
              <w:u w:val="single"/>
            </w:rPr>
            <w:t>Departure date</w:t>
          </w:r>
        </w:p>
      </w:docPartBody>
    </w:docPart>
    <w:docPart>
      <w:docPartPr>
        <w:name w:val="08526648E802456184E6484D3A96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22DA-801B-435E-9F79-5B76AE44D01B}"/>
      </w:docPartPr>
      <w:docPartBody>
        <w:p w:rsidR="001D4471" w:rsidRDefault="002C0B69" w:rsidP="002C0B69">
          <w:pPr>
            <w:pStyle w:val="08526648E802456184E6484D3A96D48A34"/>
          </w:pPr>
          <w:r w:rsidRPr="00C221E2">
            <w:rPr>
              <w:sz w:val="20"/>
              <w:szCs w:val="20"/>
              <w:u w:val="single"/>
            </w:rPr>
            <w:t>Click on calendar</w:t>
          </w:r>
        </w:p>
      </w:docPartBody>
    </w:docPart>
    <w:docPart>
      <w:docPartPr>
        <w:name w:val="003B9CAD2D0A494DBC989118B2EE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719E-1830-454F-933B-ECC5F1C3FE13}"/>
      </w:docPartPr>
      <w:docPartBody>
        <w:p w:rsidR="00E073D4" w:rsidRDefault="00073A04" w:rsidP="00073A04">
          <w:pPr>
            <w:pStyle w:val="003B9CAD2D0A494DBC989118B2EE40793"/>
          </w:pPr>
          <w:r w:rsidRPr="00871251">
            <w:rPr>
              <w:sz w:val="24"/>
              <w:szCs w:val="24"/>
              <w:u w:val="single"/>
            </w:rPr>
            <w:t>Car Rental/Airfare/Charter</w:t>
          </w:r>
        </w:p>
      </w:docPartBody>
    </w:docPart>
    <w:docPart>
      <w:docPartPr>
        <w:name w:val="31DA13DA30C74273A06066C1FC28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E426-B7C2-4406-BC28-1DFEE7284873}"/>
      </w:docPartPr>
      <w:docPartBody>
        <w:p w:rsidR="00E073D4" w:rsidRDefault="00073A04" w:rsidP="00073A04">
          <w:pPr>
            <w:pStyle w:val="31DA13DA30C74273A06066C1FC28E3833"/>
          </w:pPr>
          <w:r w:rsidRPr="00871251">
            <w:rPr>
              <w:sz w:val="24"/>
              <w:szCs w:val="24"/>
              <w:u w:val="single"/>
            </w:rPr>
            <w:t>Name and location of hotel</w:t>
          </w:r>
        </w:p>
      </w:docPartBody>
    </w:docPart>
    <w:docPart>
      <w:docPartPr>
        <w:name w:val="DAEFBFB7701E4A6EB000DDF6C029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CFF9-FC53-4D9C-B9AE-0AEF815F82D6}"/>
      </w:docPartPr>
      <w:docPartBody>
        <w:p w:rsidR="00073A04" w:rsidRDefault="002C0B69" w:rsidP="002C0B69">
          <w:pPr>
            <w:pStyle w:val="DAEFBFB7701E4A6EB000DDF6C029E5CD10"/>
          </w:pPr>
          <w:r>
            <w:rPr>
              <w:sz w:val="24"/>
              <w:szCs w:val="24"/>
              <w:u w:val="single"/>
            </w:rPr>
            <w:t>Traveler</w:t>
          </w:r>
        </w:p>
      </w:docPartBody>
    </w:docPart>
    <w:docPart>
      <w:docPartPr>
        <w:name w:val="EB4CA2BCBCFE4087AFB95CBAA0B5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E603-A4DC-407A-86E1-9FBC55328A86}"/>
      </w:docPartPr>
      <w:docPartBody>
        <w:p w:rsidR="00073A04" w:rsidRDefault="002C0B69" w:rsidP="002C0B69">
          <w:pPr>
            <w:pStyle w:val="EB4CA2BCBCFE4087AFB95CBAA0B590A610"/>
          </w:pPr>
          <w:r w:rsidRPr="00871251">
            <w:rPr>
              <w:sz w:val="24"/>
              <w:szCs w:val="24"/>
              <w:u w:val="single"/>
            </w:rPr>
            <w:t>Name of Dean</w:t>
          </w:r>
          <w:r>
            <w:rPr>
              <w:sz w:val="24"/>
              <w:szCs w:val="24"/>
              <w:u w:val="single"/>
            </w:rPr>
            <w:t>/Director</w:t>
          </w:r>
        </w:p>
      </w:docPartBody>
    </w:docPart>
    <w:docPart>
      <w:docPartPr>
        <w:name w:val="60FC6FE7AB3944AE9FB095BCCEEF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9856-0452-448D-9DF2-D4EF08036539}"/>
      </w:docPartPr>
      <w:docPartBody>
        <w:p w:rsidR="00073A04" w:rsidRDefault="002C0B69" w:rsidP="002C0B69">
          <w:pPr>
            <w:pStyle w:val="60FC6FE7AB3944AE9FB095BCCEEFDA8910"/>
          </w:pPr>
          <w:r w:rsidRPr="00871251">
            <w:rPr>
              <w:sz w:val="24"/>
              <w:szCs w:val="24"/>
              <w:u w:val="single"/>
            </w:rPr>
            <w:t>VP, Superintendent/President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1"/>
    <w:rsid w:val="00073A04"/>
    <w:rsid w:val="001D4471"/>
    <w:rsid w:val="001D6F81"/>
    <w:rsid w:val="002C0B69"/>
    <w:rsid w:val="00417469"/>
    <w:rsid w:val="005C7156"/>
    <w:rsid w:val="005F6B8D"/>
    <w:rsid w:val="006847B9"/>
    <w:rsid w:val="007D3A30"/>
    <w:rsid w:val="008543C7"/>
    <w:rsid w:val="008A015A"/>
    <w:rsid w:val="008B7699"/>
    <w:rsid w:val="009373BA"/>
    <w:rsid w:val="00BB4DCD"/>
    <w:rsid w:val="00E073D4"/>
    <w:rsid w:val="00F32E48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E8CCC2E3F4EF49EE66CC89605E9F1">
    <w:name w:val="E9BE8CCC2E3F4EF49EE66CC89605E9F1"/>
  </w:style>
  <w:style w:type="paragraph" w:customStyle="1" w:styleId="07DDF4AB4CA2496BBEF28C71B0C724AF">
    <w:name w:val="07DDF4AB4CA2496BBEF28C71B0C724AF"/>
  </w:style>
  <w:style w:type="paragraph" w:customStyle="1" w:styleId="A324819AF25C46F5BE888DD4CC2DEBF2">
    <w:name w:val="A324819AF25C46F5BE888DD4CC2DEBF2"/>
  </w:style>
  <w:style w:type="paragraph" w:customStyle="1" w:styleId="88C3B1DE380A45BD9F1A7053F07C86F9">
    <w:name w:val="88C3B1DE380A45BD9F1A7053F07C86F9"/>
  </w:style>
  <w:style w:type="paragraph" w:customStyle="1" w:styleId="20A8EA4F576C48AE9203DC09F1B39993">
    <w:name w:val="20A8EA4F576C48AE9203DC09F1B39993"/>
  </w:style>
  <w:style w:type="paragraph" w:customStyle="1" w:styleId="7C7A5EB358334D20B400516E5DBE0784">
    <w:name w:val="7C7A5EB358334D20B400516E5DBE0784"/>
  </w:style>
  <w:style w:type="paragraph" w:customStyle="1" w:styleId="7E09CBC88AA04B36A9EFDD0E3ACF11E4">
    <w:name w:val="7E09CBC88AA04B36A9EFDD0E3ACF11E4"/>
  </w:style>
  <w:style w:type="paragraph" w:customStyle="1" w:styleId="08526648E802456184E6484D3A96D48A">
    <w:name w:val="08526648E802456184E6484D3A96D48A"/>
  </w:style>
  <w:style w:type="paragraph" w:customStyle="1" w:styleId="B1366831E7F04025953A095374C4DF84">
    <w:name w:val="B1366831E7F04025953A095374C4DF84"/>
  </w:style>
  <w:style w:type="paragraph" w:customStyle="1" w:styleId="5290A537749A48939167BF5A9190EAF9">
    <w:name w:val="5290A537749A48939167BF5A9190EAF9"/>
  </w:style>
  <w:style w:type="character" w:styleId="PlaceholderText">
    <w:name w:val="Placeholder Text"/>
    <w:basedOn w:val="DefaultParagraphFont"/>
    <w:uiPriority w:val="99"/>
    <w:semiHidden/>
    <w:rsid w:val="002C0B69"/>
    <w:rPr>
      <w:color w:val="808080"/>
    </w:rPr>
  </w:style>
  <w:style w:type="paragraph" w:customStyle="1" w:styleId="E9BE8CCC2E3F4EF49EE66CC89605E9F11">
    <w:name w:val="E9BE8CCC2E3F4EF49EE66CC89605E9F11"/>
    <w:rsid w:val="001D4471"/>
    <w:rPr>
      <w:rFonts w:eastAsiaTheme="minorHAnsi"/>
    </w:rPr>
  </w:style>
  <w:style w:type="paragraph" w:customStyle="1" w:styleId="07DDF4AB4CA2496BBEF28C71B0C724AF1">
    <w:name w:val="07DDF4AB4CA2496BBEF28C71B0C724AF1"/>
    <w:rsid w:val="001D4471"/>
    <w:rPr>
      <w:rFonts w:eastAsiaTheme="minorHAnsi"/>
    </w:rPr>
  </w:style>
  <w:style w:type="paragraph" w:customStyle="1" w:styleId="A324819AF25C46F5BE888DD4CC2DEBF21">
    <w:name w:val="A324819AF25C46F5BE888DD4CC2DEBF21"/>
    <w:rsid w:val="001D4471"/>
    <w:rPr>
      <w:rFonts w:eastAsiaTheme="minorHAnsi"/>
    </w:rPr>
  </w:style>
  <w:style w:type="paragraph" w:customStyle="1" w:styleId="88C3B1DE380A45BD9F1A7053F07C86F91">
    <w:name w:val="88C3B1DE380A45BD9F1A7053F07C86F91"/>
    <w:rsid w:val="001D4471"/>
    <w:rPr>
      <w:rFonts w:eastAsiaTheme="minorHAnsi"/>
    </w:rPr>
  </w:style>
  <w:style w:type="paragraph" w:customStyle="1" w:styleId="20A8EA4F576C48AE9203DC09F1B399931">
    <w:name w:val="20A8EA4F576C48AE9203DC09F1B399931"/>
    <w:rsid w:val="001D4471"/>
    <w:rPr>
      <w:rFonts w:eastAsiaTheme="minorHAnsi"/>
    </w:rPr>
  </w:style>
  <w:style w:type="paragraph" w:customStyle="1" w:styleId="7C7A5EB358334D20B400516E5DBE07841">
    <w:name w:val="7C7A5EB358334D20B400516E5DBE07841"/>
    <w:rsid w:val="001D4471"/>
    <w:rPr>
      <w:rFonts w:eastAsiaTheme="minorHAnsi"/>
    </w:rPr>
  </w:style>
  <w:style w:type="paragraph" w:customStyle="1" w:styleId="08526648E802456184E6484D3A96D48A1">
    <w:name w:val="08526648E802456184E6484D3A96D48A1"/>
    <w:rsid w:val="001D4471"/>
    <w:rPr>
      <w:rFonts w:eastAsiaTheme="minorHAnsi"/>
    </w:rPr>
  </w:style>
  <w:style w:type="paragraph" w:customStyle="1" w:styleId="B1366831E7F04025953A095374C4DF841">
    <w:name w:val="B1366831E7F04025953A095374C4DF841"/>
    <w:rsid w:val="001D4471"/>
    <w:rPr>
      <w:rFonts w:eastAsiaTheme="minorHAnsi"/>
    </w:rPr>
  </w:style>
  <w:style w:type="paragraph" w:customStyle="1" w:styleId="5290A537749A48939167BF5A9190EAF91">
    <w:name w:val="5290A537749A48939167BF5A9190EAF91"/>
    <w:rsid w:val="001D4471"/>
    <w:rPr>
      <w:rFonts w:eastAsiaTheme="minorHAnsi"/>
    </w:rPr>
  </w:style>
  <w:style w:type="paragraph" w:customStyle="1" w:styleId="E9BE8CCC2E3F4EF49EE66CC89605E9F12">
    <w:name w:val="E9BE8CCC2E3F4EF49EE66CC89605E9F12"/>
    <w:rsid w:val="001D4471"/>
    <w:rPr>
      <w:rFonts w:eastAsiaTheme="minorHAnsi"/>
    </w:rPr>
  </w:style>
  <w:style w:type="paragraph" w:customStyle="1" w:styleId="07DDF4AB4CA2496BBEF28C71B0C724AF2">
    <w:name w:val="07DDF4AB4CA2496BBEF28C71B0C724AF2"/>
    <w:rsid w:val="001D4471"/>
    <w:rPr>
      <w:rFonts w:eastAsiaTheme="minorHAnsi"/>
    </w:rPr>
  </w:style>
  <w:style w:type="paragraph" w:customStyle="1" w:styleId="A324819AF25C46F5BE888DD4CC2DEBF22">
    <w:name w:val="A324819AF25C46F5BE888DD4CC2DEBF22"/>
    <w:rsid w:val="001D4471"/>
    <w:rPr>
      <w:rFonts w:eastAsiaTheme="minorHAnsi"/>
    </w:rPr>
  </w:style>
  <w:style w:type="paragraph" w:customStyle="1" w:styleId="88C3B1DE380A45BD9F1A7053F07C86F92">
    <w:name w:val="88C3B1DE380A45BD9F1A7053F07C86F92"/>
    <w:rsid w:val="001D4471"/>
    <w:rPr>
      <w:rFonts w:eastAsiaTheme="minorHAnsi"/>
    </w:rPr>
  </w:style>
  <w:style w:type="paragraph" w:customStyle="1" w:styleId="20A8EA4F576C48AE9203DC09F1B399932">
    <w:name w:val="20A8EA4F576C48AE9203DC09F1B399932"/>
    <w:rsid w:val="001D4471"/>
    <w:rPr>
      <w:rFonts w:eastAsiaTheme="minorHAnsi"/>
    </w:rPr>
  </w:style>
  <w:style w:type="paragraph" w:customStyle="1" w:styleId="7C7A5EB358334D20B400516E5DBE07842">
    <w:name w:val="7C7A5EB358334D20B400516E5DBE07842"/>
    <w:rsid w:val="001D4471"/>
    <w:rPr>
      <w:rFonts w:eastAsiaTheme="minorHAnsi"/>
    </w:rPr>
  </w:style>
  <w:style w:type="paragraph" w:customStyle="1" w:styleId="08526648E802456184E6484D3A96D48A2">
    <w:name w:val="08526648E802456184E6484D3A96D48A2"/>
    <w:rsid w:val="001D4471"/>
    <w:rPr>
      <w:rFonts w:eastAsiaTheme="minorHAnsi"/>
    </w:rPr>
  </w:style>
  <w:style w:type="paragraph" w:customStyle="1" w:styleId="B1366831E7F04025953A095374C4DF842">
    <w:name w:val="B1366831E7F04025953A095374C4DF842"/>
    <w:rsid w:val="001D4471"/>
    <w:rPr>
      <w:rFonts w:eastAsiaTheme="minorHAnsi"/>
    </w:rPr>
  </w:style>
  <w:style w:type="paragraph" w:customStyle="1" w:styleId="5290A537749A48939167BF5A9190EAF92">
    <w:name w:val="5290A537749A48939167BF5A9190EAF92"/>
    <w:rsid w:val="001D4471"/>
    <w:rPr>
      <w:rFonts w:eastAsiaTheme="minorHAnsi"/>
    </w:rPr>
  </w:style>
  <w:style w:type="paragraph" w:customStyle="1" w:styleId="9C56AC25EA9E4379971BA9D9665FDFD5">
    <w:name w:val="9C56AC25EA9E4379971BA9D9665FDFD5"/>
    <w:rsid w:val="001D4471"/>
    <w:rPr>
      <w:rFonts w:eastAsiaTheme="minorHAnsi"/>
    </w:rPr>
  </w:style>
  <w:style w:type="paragraph" w:customStyle="1" w:styleId="E9BE8CCC2E3F4EF49EE66CC89605E9F13">
    <w:name w:val="E9BE8CCC2E3F4EF49EE66CC89605E9F13"/>
    <w:rsid w:val="001D4471"/>
    <w:rPr>
      <w:rFonts w:eastAsiaTheme="minorHAnsi"/>
    </w:rPr>
  </w:style>
  <w:style w:type="paragraph" w:customStyle="1" w:styleId="07DDF4AB4CA2496BBEF28C71B0C724AF3">
    <w:name w:val="07DDF4AB4CA2496BBEF28C71B0C724AF3"/>
    <w:rsid w:val="001D4471"/>
    <w:rPr>
      <w:rFonts w:eastAsiaTheme="minorHAnsi"/>
    </w:rPr>
  </w:style>
  <w:style w:type="paragraph" w:customStyle="1" w:styleId="A324819AF25C46F5BE888DD4CC2DEBF23">
    <w:name w:val="A324819AF25C46F5BE888DD4CC2DEBF23"/>
    <w:rsid w:val="001D4471"/>
    <w:rPr>
      <w:rFonts w:eastAsiaTheme="minorHAnsi"/>
    </w:rPr>
  </w:style>
  <w:style w:type="paragraph" w:customStyle="1" w:styleId="88C3B1DE380A45BD9F1A7053F07C86F93">
    <w:name w:val="88C3B1DE380A45BD9F1A7053F07C86F93"/>
    <w:rsid w:val="001D4471"/>
    <w:rPr>
      <w:rFonts w:eastAsiaTheme="minorHAnsi"/>
    </w:rPr>
  </w:style>
  <w:style w:type="paragraph" w:customStyle="1" w:styleId="20A8EA4F576C48AE9203DC09F1B399933">
    <w:name w:val="20A8EA4F576C48AE9203DC09F1B399933"/>
    <w:rsid w:val="001D4471"/>
    <w:rPr>
      <w:rFonts w:eastAsiaTheme="minorHAnsi"/>
    </w:rPr>
  </w:style>
  <w:style w:type="paragraph" w:customStyle="1" w:styleId="7C7A5EB358334D20B400516E5DBE07843">
    <w:name w:val="7C7A5EB358334D20B400516E5DBE07843"/>
    <w:rsid w:val="001D4471"/>
    <w:rPr>
      <w:rFonts w:eastAsiaTheme="minorHAnsi"/>
    </w:rPr>
  </w:style>
  <w:style w:type="paragraph" w:customStyle="1" w:styleId="08526648E802456184E6484D3A96D48A3">
    <w:name w:val="08526648E802456184E6484D3A96D48A3"/>
    <w:rsid w:val="001D4471"/>
    <w:rPr>
      <w:rFonts w:eastAsiaTheme="minorHAnsi"/>
    </w:rPr>
  </w:style>
  <w:style w:type="paragraph" w:customStyle="1" w:styleId="B1366831E7F04025953A095374C4DF843">
    <w:name w:val="B1366831E7F04025953A095374C4DF843"/>
    <w:rsid w:val="001D4471"/>
    <w:rPr>
      <w:rFonts w:eastAsiaTheme="minorHAnsi"/>
    </w:rPr>
  </w:style>
  <w:style w:type="paragraph" w:customStyle="1" w:styleId="5290A537749A48939167BF5A9190EAF93">
    <w:name w:val="5290A537749A48939167BF5A9190EAF93"/>
    <w:rsid w:val="001D4471"/>
    <w:rPr>
      <w:rFonts w:eastAsiaTheme="minorHAnsi"/>
    </w:rPr>
  </w:style>
  <w:style w:type="paragraph" w:customStyle="1" w:styleId="9C56AC25EA9E4379971BA9D9665FDFD51">
    <w:name w:val="9C56AC25EA9E4379971BA9D9665FDFD51"/>
    <w:rsid w:val="001D4471"/>
    <w:rPr>
      <w:rFonts w:eastAsiaTheme="minorHAnsi"/>
    </w:rPr>
  </w:style>
  <w:style w:type="paragraph" w:customStyle="1" w:styleId="82B808CEB5BE4DA58483F9318BE5E484">
    <w:name w:val="82B808CEB5BE4DA58483F9318BE5E484"/>
    <w:rsid w:val="001D4471"/>
    <w:rPr>
      <w:rFonts w:eastAsiaTheme="minorHAnsi"/>
    </w:rPr>
  </w:style>
  <w:style w:type="paragraph" w:customStyle="1" w:styleId="E9BE8CCC2E3F4EF49EE66CC89605E9F14">
    <w:name w:val="E9BE8CCC2E3F4EF49EE66CC89605E9F14"/>
    <w:rsid w:val="001D4471"/>
    <w:rPr>
      <w:rFonts w:eastAsiaTheme="minorHAnsi"/>
    </w:rPr>
  </w:style>
  <w:style w:type="paragraph" w:customStyle="1" w:styleId="07DDF4AB4CA2496BBEF28C71B0C724AF4">
    <w:name w:val="07DDF4AB4CA2496BBEF28C71B0C724AF4"/>
    <w:rsid w:val="001D4471"/>
    <w:rPr>
      <w:rFonts w:eastAsiaTheme="minorHAnsi"/>
    </w:rPr>
  </w:style>
  <w:style w:type="paragraph" w:customStyle="1" w:styleId="A324819AF25C46F5BE888DD4CC2DEBF24">
    <w:name w:val="A324819AF25C46F5BE888DD4CC2DEBF24"/>
    <w:rsid w:val="001D4471"/>
    <w:rPr>
      <w:rFonts w:eastAsiaTheme="minorHAnsi"/>
    </w:rPr>
  </w:style>
  <w:style w:type="paragraph" w:customStyle="1" w:styleId="88C3B1DE380A45BD9F1A7053F07C86F94">
    <w:name w:val="88C3B1DE380A45BD9F1A7053F07C86F94"/>
    <w:rsid w:val="001D4471"/>
    <w:rPr>
      <w:rFonts w:eastAsiaTheme="minorHAnsi"/>
    </w:rPr>
  </w:style>
  <w:style w:type="paragraph" w:customStyle="1" w:styleId="20A8EA4F576C48AE9203DC09F1B399934">
    <w:name w:val="20A8EA4F576C48AE9203DC09F1B399934"/>
    <w:rsid w:val="001D4471"/>
    <w:rPr>
      <w:rFonts w:eastAsiaTheme="minorHAnsi"/>
    </w:rPr>
  </w:style>
  <w:style w:type="paragraph" w:customStyle="1" w:styleId="7C7A5EB358334D20B400516E5DBE07844">
    <w:name w:val="7C7A5EB358334D20B400516E5DBE07844"/>
    <w:rsid w:val="001D4471"/>
    <w:rPr>
      <w:rFonts w:eastAsiaTheme="minorHAnsi"/>
    </w:rPr>
  </w:style>
  <w:style w:type="paragraph" w:customStyle="1" w:styleId="08526648E802456184E6484D3A96D48A4">
    <w:name w:val="08526648E802456184E6484D3A96D48A4"/>
    <w:rsid w:val="001D4471"/>
    <w:rPr>
      <w:rFonts w:eastAsiaTheme="minorHAnsi"/>
    </w:rPr>
  </w:style>
  <w:style w:type="paragraph" w:customStyle="1" w:styleId="B1366831E7F04025953A095374C4DF844">
    <w:name w:val="B1366831E7F04025953A095374C4DF844"/>
    <w:rsid w:val="001D4471"/>
    <w:rPr>
      <w:rFonts w:eastAsiaTheme="minorHAnsi"/>
    </w:rPr>
  </w:style>
  <w:style w:type="paragraph" w:customStyle="1" w:styleId="5290A537749A48939167BF5A9190EAF94">
    <w:name w:val="5290A537749A48939167BF5A9190EAF94"/>
    <w:rsid w:val="001D4471"/>
    <w:rPr>
      <w:rFonts w:eastAsiaTheme="minorHAnsi"/>
    </w:rPr>
  </w:style>
  <w:style w:type="paragraph" w:customStyle="1" w:styleId="9C56AC25EA9E4379971BA9D9665FDFD52">
    <w:name w:val="9C56AC25EA9E4379971BA9D9665FDFD52"/>
    <w:rsid w:val="001D4471"/>
    <w:rPr>
      <w:rFonts w:eastAsiaTheme="minorHAnsi"/>
    </w:rPr>
  </w:style>
  <w:style w:type="paragraph" w:customStyle="1" w:styleId="82B808CEB5BE4DA58483F9318BE5E4841">
    <w:name w:val="82B808CEB5BE4DA58483F9318BE5E4841"/>
    <w:rsid w:val="001D4471"/>
    <w:rPr>
      <w:rFonts w:eastAsiaTheme="minorHAnsi"/>
    </w:rPr>
  </w:style>
  <w:style w:type="paragraph" w:customStyle="1" w:styleId="5BF1B46647654ECEA40CF0C435BBA918">
    <w:name w:val="5BF1B46647654ECEA40CF0C435BBA918"/>
    <w:rsid w:val="001D4471"/>
    <w:rPr>
      <w:rFonts w:eastAsiaTheme="minorHAnsi"/>
    </w:rPr>
  </w:style>
  <w:style w:type="paragraph" w:customStyle="1" w:styleId="19738D3C6E1E41C9BAC68C77C8403585">
    <w:name w:val="19738D3C6E1E41C9BAC68C77C8403585"/>
    <w:rsid w:val="001D4471"/>
    <w:rPr>
      <w:rFonts w:eastAsiaTheme="minorHAnsi"/>
    </w:rPr>
  </w:style>
  <w:style w:type="paragraph" w:customStyle="1" w:styleId="E9BE8CCC2E3F4EF49EE66CC89605E9F15">
    <w:name w:val="E9BE8CCC2E3F4EF49EE66CC89605E9F15"/>
    <w:rsid w:val="001D4471"/>
    <w:rPr>
      <w:rFonts w:eastAsiaTheme="minorHAnsi"/>
    </w:rPr>
  </w:style>
  <w:style w:type="paragraph" w:customStyle="1" w:styleId="07DDF4AB4CA2496BBEF28C71B0C724AF5">
    <w:name w:val="07DDF4AB4CA2496BBEF28C71B0C724AF5"/>
    <w:rsid w:val="001D4471"/>
    <w:rPr>
      <w:rFonts w:eastAsiaTheme="minorHAnsi"/>
    </w:rPr>
  </w:style>
  <w:style w:type="paragraph" w:customStyle="1" w:styleId="A324819AF25C46F5BE888DD4CC2DEBF25">
    <w:name w:val="A324819AF25C46F5BE888DD4CC2DEBF25"/>
    <w:rsid w:val="001D4471"/>
    <w:rPr>
      <w:rFonts w:eastAsiaTheme="minorHAnsi"/>
    </w:rPr>
  </w:style>
  <w:style w:type="paragraph" w:customStyle="1" w:styleId="88C3B1DE380A45BD9F1A7053F07C86F95">
    <w:name w:val="88C3B1DE380A45BD9F1A7053F07C86F95"/>
    <w:rsid w:val="001D4471"/>
    <w:rPr>
      <w:rFonts w:eastAsiaTheme="minorHAnsi"/>
    </w:rPr>
  </w:style>
  <w:style w:type="paragraph" w:customStyle="1" w:styleId="20A8EA4F576C48AE9203DC09F1B399935">
    <w:name w:val="20A8EA4F576C48AE9203DC09F1B399935"/>
    <w:rsid w:val="001D4471"/>
    <w:rPr>
      <w:rFonts w:eastAsiaTheme="minorHAnsi"/>
    </w:rPr>
  </w:style>
  <w:style w:type="paragraph" w:customStyle="1" w:styleId="7C7A5EB358334D20B400516E5DBE07845">
    <w:name w:val="7C7A5EB358334D20B400516E5DBE07845"/>
    <w:rsid w:val="001D4471"/>
    <w:rPr>
      <w:rFonts w:eastAsiaTheme="minorHAnsi"/>
    </w:rPr>
  </w:style>
  <w:style w:type="paragraph" w:customStyle="1" w:styleId="08526648E802456184E6484D3A96D48A5">
    <w:name w:val="08526648E802456184E6484D3A96D48A5"/>
    <w:rsid w:val="001D4471"/>
    <w:rPr>
      <w:rFonts w:eastAsiaTheme="minorHAnsi"/>
    </w:rPr>
  </w:style>
  <w:style w:type="paragraph" w:customStyle="1" w:styleId="B1366831E7F04025953A095374C4DF845">
    <w:name w:val="B1366831E7F04025953A095374C4DF845"/>
    <w:rsid w:val="001D4471"/>
    <w:rPr>
      <w:rFonts w:eastAsiaTheme="minorHAnsi"/>
    </w:rPr>
  </w:style>
  <w:style w:type="paragraph" w:customStyle="1" w:styleId="5290A537749A48939167BF5A9190EAF95">
    <w:name w:val="5290A537749A48939167BF5A9190EAF95"/>
    <w:rsid w:val="001D4471"/>
    <w:rPr>
      <w:rFonts w:eastAsiaTheme="minorHAnsi"/>
    </w:rPr>
  </w:style>
  <w:style w:type="paragraph" w:customStyle="1" w:styleId="9C56AC25EA9E4379971BA9D9665FDFD53">
    <w:name w:val="9C56AC25EA9E4379971BA9D9665FDFD53"/>
    <w:rsid w:val="001D4471"/>
    <w:rPr>
      <w:rFonts w:eastAsiaTheme="minorHAnsi"/>
    </w:rPr>
  </w:style>
  <w:style w:type="paragraph" w:customStyle="1" w:styleId="82B808CEB5BE4DA58483F9318BE5E4842">
    <w:name w:val="82B808CEB5BE4DA58483F9318BE5E4842"/>
    <w:rsid w:val="001D4471"/>
    <w:rPr>
      <w:rFonts w:eastAsiaTheme="minorHAnsi"/>
    </w:rPr>
  </w:style>
  <w:style w:type="paragraph" w:customStyle="1" w:styleId="5BF1B46647654ECEA40CF0C435BBA9181">
    <w:name w:val="5BF1B46647654ECEA40CF0C435BBA9181"/>
    <w:rsid w:val="001D4471"/>
    <w:rPr>
      <w:rFonts w:eastAsiaTheme="minorHAnsi"/>
    </w:rPr>
  </w:style>
  <w:style w:type="paragraph" w:customStyle="1" w:styleId="19738D3C6E1E41C9BAC68C77C84035851">
    <w:name w:val="19738D3C6E1E41C9BAC68C77C84035851"/>
    <w:rsid w:val="001D4471"/>
    <w:rPr>
      <w:rFonts w:eastAsiaTheme="minorHAnsi"/>
    </w:rPr>
  </w:style>
  <w:style w:type="paragraph" w:customStyle="1" w:styleId="E9BE8CCC2E3F4EF49EE66CC89605E9F16">
    <w:name w:val="E9BE8CCC2E3F4EF49EE66CC89605E9F16"/>
    <w:rsid w:val="009373BA"/>
    <w:rPr>
      <w:rFonts w:eastAsiaTheme="minorHAnsi"/>
    </w:rPr>
  </w:style>
  <w:style w:type="paragraph" w:customStyle="1" w:styleId="07DDF4AB4CA2496BBEF28C71B0C724AF6">
    <w:name w:val="07DDF4AB4CA2496BBEF28C71B0C724AF6"/>
    <w:rsid w:val="009373BA"/>
    <w:rPr>
      <w:rFonts w:eastAsiaTheme="minorHAnsi"/>
    </w:rPr>
  </w:style>
  <w:style w:type="paragraph" w:customStyle="1" w:styleId="A324819AF25C46F5BE888DD4CC2DEBF26">
    <w:name w:val="A324819AF25C46F5BE888DD4CC2DEBF26"/>
    <w:rsid w:val="009373BA"/>
    <w:rPr>
      <w:rFonts w:eastAsiaTheme="minorHAnsi"/>
    </w:rPr>
  </w:style>
  <w:style w:type="paragraph" w:customStyle="1" w:styleId="88C3B1DE380A45BD9F1A7053F07C86F96">
    <w:name w:val="88C3B1DE380A45BD9F1A7053F07C86F96"/>
    <w:rsid w:val="009373BA"/>
    <w:rPr>
      <w:rFonts w:eastAsiaTheme="minorHAnsi"/>
    </w:rPr>
  </w:style>
  <w:style w:type="paragraph" w:customStyle="1" w:styleId="20A8EA4F576C48AE9203DC09F1B399936">
    <w:name w:val="20A8EA4F576C48AE9203DC09F1B399936"/>
    <w:rsid w:val="009373BA"/>
    <w:rPr>
      <w:rFonts w:eastAsiaTheme="minorHAnsi"/>
    </w:rPr>
  </w:style>
  <w:style w:type="paragraph" w:customStyle="1" w:styleId="7C7A5EB358334D20B400516E5DBE07846">
    <w:name w:val="7C7A5EB358334D20B400516E5DBE07846"/>
    <w:rsid w:val="009373BA"/>
    <w:rPr>
      <w:rFonts w:eastAsiaTheme="minorHAnsi"/>
    </w:rPr>
  </w:style>
  <w:style w:type="paragraph" w:customStyle="1" w:styleId="08526648E802456184E6484D3A96D48A6">
    <w:name w:val="08526648E802456184E6484D3A96D48A6"/>
    <w:rsid w:val="009373BA"/>
    <w:rPr>
      <w:rFonts w:eastAsiaTheme="minorHAnsi"/>
    </w:rPr>
  </w:style>
  <w:style w:type="paragraph" w:customStyle="1" w:styleId="B1366831E7F04025953A095374C4DF846">
    <w:name w:val="B1366831E7F04025953A095374C4DF846"/>
    <w:rsid w:val="009373BA"/>
    <w:rPr>
      <w:rFonts w:eastAsiaTheme="minorHAnsi"/>
    </w:rPr>
  </w:style>
  <w:style w:type="paragraph" w:customStyle="1" w:styleId="5290A537749A48939167BF5A9190EAF96">
    <w:name w:val="5290A537749A48939167BF5A9190EAF96"/>
    <w:rsid w:val="009373BA"/>
    <w:rPr>
      <w:rFonts w:eastAsiaTheme="minorHAnsi"/>
    </w:rPr>
  </w:style>
  <w:style w:type="paragraph" w:customStyle="1" w:styleId="9C56AC25EA9E4379971BA9D9665FDFD54">
    <w:name w:val="9C56AC25EA9E4379971BA9D9665FDFD54"/>
    <w:rsid w:val="009373BA"/>
    <w:rPr>
      <w:rFonts w:eastAsiaTheme="minorHAnsi"/>
    </w:rPr>
  </w:style>
  <w:style w:type="paragraph" w:customStyle="1" w:styleId="82B808CEB5BE4DA58483F9318BE5E4843">
    <w:name w:val="82B808CEB5BE4DA58483F9318BE5E4843"/>
    <w:rsid w:val="009373BA"/>
    <w:rPr>
      <w:rFonts w:eastAsiaTheme="minorHAnsi"/>
    </w:rPr>
  </w:style>
  <w:style w:type="paragraph" w:customStyle="1" w:styleId="5BF1B46647654ECEA40CF0C435BBA9182">
    <w:name w:val="5BF1B46647654ECEA40CF0C435BBA9182"/>
    <w:rsid w:val="009373BA"/>
    <w:rPr>
      <w:rFonts w:eastAsiaTheme="minorHAnsi"/>
    </w:rPr>
  </w:style>
  <w:style w:type="paragraph" w:customStyle="1" w:styleId="19738D3C6E1E41C9BAC68C77C84035852">
    <w:name w:val="19738D3C6E1E41C9BAC68C77C84035852"/>
    <w:rsid w:val="009373BA"/>
    <w:rPr>
      <w:rFonts w:eastAsiaTheme="minorHAnsi"/>
    </w:rPr>
  </w:style>
  <w:style w:type="paragraph" w:customStyle="1" w:styleId="95A2CC23E0EF43168CD527CECF5426C6">
    <w:name w:val="95A2CC23E0EF43168CD527CECF5426C6"/>
    <w:rsid w:val="009373BA"/>
    <w:rPr>
      <w:rFonts w:eastAsiaTheme="minorHAnsi"/>
    </w:rPr>
  </w:style>
  <w:style w:type="paragraph" w:customStyle="1" w:styleId="48E6BB0A271341BA9FE3DD3965B6E02B">
    <w:name w:val="48E6BB0A271341BA9FE3DD3965B6E02B"/>
    <w:rsid w:val="009373BA"/>
    <w:rPr>
      <w:rFonts w:eastAsiaTheme="minorHAnsi"/>
    </w:rPr>
  </w:style>
  <w:style w:type="paragraph" w:customStyle="1" w:styleId="B6B34FA266A94F1B8C72E818D491550B">
    <w:name w:val="B6B34FA266A94F1B8C72E818D491550B"/>
    <w:rsid w:val="009373BA"/>
  </w:style>
  <w:style w:type="paragraph" w:customStyle="1" w:styleId="E9BE8CCC2E3F4EF49EE66CC89605E9F17">
    <w:name w:val="E9BE8CCC2E3F4EF49EE66CC89605E9F17"/>
    <w:rsid w:val="009373BA"/>
    <w:rPr>
      <w:rFonts w:eastAsiaTheme="minorHAnsi"/>
    </w:rPr>
  </w:style>
  <w:style w:type="paragraph" w:customStyle="1" w:styleId="07DDF4AB4CA2496BBEF28C71B0C724AF7">
    <w:name w:val="07DDF4AB4CA2496BBEF28C71B0C724AF7"/>
    <w:rsid w:val="009373BA"/>
    <w:rPr>
      <w:rFonts w:eastAsiaTheme="minorHAnsi"/>
    </w:rPr>
  </w:style>
  <w:style w:type="paragraph" w:customStyle="1" w:styleId="A324819AF25C46F5BE888DD4CC2DEBF27">
    <w:name w:val="A324819AF25C46F5BE888DD4CC2DEBF27"/>
    <w:rsid w:val="009373BA"/>
    <w:rPr>
      <w:rFonts w:eastAsiaTheme="minorHAnsi"/>
    </w:rPr>
  </w:style>
  <w:style w:type="paragraph" w:customStyle="1" w:styleId="88C3B1DE380A45BD9F1A7053F07C86F97">
    <w:name w:val="88C3B1DE380A45BD9F1A7053F07C86F97"/>
    <w:rsid w:val="009373BA"/>
    <w:rPr>
      <w:rFonts w:eastAsiaTheme="minorHAnsi"/>
    </w:rPr>
  </w:style>
  <w:style w:type="paragraph" w:customStyle="1" w:styleId="20A8EA4F576C48AE9203DC09F1B399937">
    <w:name w:val="20A8EA4F576C48AE9203DC09F1B399937"/>
    <w:rsid w:val="009373BA"/>
    <w:rPr>
      <w:rFonts w:eastAsiaTheme="minorHAnsi"/>
    </w:rPr>
  </w:style>
  <w:style w:type="paragraph" w:customStyle="1" w:styleId="7C7A5EB358334D20B400516E5DBE07847">
    <w:name w:val="7C7A5EB358334D20B400516E5DBE07847"/>
    <w:rsid w:val="009373BA"/>
    <w:rPr>
      <w:rFonts w:eastAsiaTheme="minorHAnsi"/>
    </w:rPr>
  </w:style>
  <w:style w:type="paragraph" w:customStyle="1" w:styleId="08526648E802456184E6484D3A96D48A7">
    <w:name w:val="08526648E802456184E6484D3A96D48A7"/>
    <w:rsid w:val="009373BA"/>
    <w:rPr>
      <w:rFonts w:eastAsiaTheme="minorHAnsi"/>
    </w:rPr>
  </w:style>
  <w:style w:type="paragraph" w:customStyle="1" w:styleId="B1366831E7F04025953A095374C4DF847">
    <w:name w:val="B1366831E7F04025953A095374C4DF847"/>
    <w:rsid w:val="009373BA"/>
    <w:rPr>
      <w:rFonts w:eastAsiaTheme="minorHAnsi"/>
    </w:rPr>
  </w:style>
  <w:style w:type="paragraph" w:customStyle="1" w:styleId="5290A537749A48939167BF5A9190EAF97">
    <w:name w:val="5290A537749A48939167BF5A9190EAF97"/>
    <w:rsid w:val="009373BA"/>
    <w:rPr>
      <w:rFonts w:eastAsiaTheme="minorHAnsi"/>
    </w:rPr>
  </w:style>
  <w:style w:type="paragraph" w:customStyle="1" w:styleId="9C56AC25EA9E4379971BA9D9665FDFD55">
    <w:name w:val="9C56AC25EA9E4379971BA9D9665FDFD55"/>
    <w:rsid w:val="009373BA"/>
    <w:rPr>
      <w:rFonts w:eastAsiaTheme="minorHAnsi"/>
    </w:rPr>
  </w:style>
  <w:style w:type="paragraph" w:customStyle="1" w:styleId="82B808CEB5BE4DA58483F9318BE5E4844">
    <w:name w:val="82B808CEB5BE4DA58483F9318BE5E4844"/>
    <w:rsid w:val="009373BA"/>
    <w:rPr>
      <w:rFonts w:eastAsiaTheme="minorHAnsi"/>
    </w:rPr>
  </w:style>
  <w:style w:type="paragraph" w:customStyle="1" w:styleId="5BF1B46647654ECEA40CF0C435BBA9183">
    <w:name w:val="5BF1B46647654ECEA40CF0C435BBA9183"/>
    <w:rsid w:val="009373BA"/>
    <w:rPr>
      <w:rFonts w:eastAsiaTheme="minorHAnsi"/>
    </w:rPr>
  </w:style>
  <w:style w:type="paragraph" w:customStyle="1" w:styleId="19738D3C6E1E41C9BAC68C77C84035853">
    <w:name w:val="19738D3C6E1E41C9BAC68C77C84035853"/>
    <w:rsid w:val="009373BA"/>
    <w:rPr>
      <w:rFonts w:eastAsiaTheme="minorHAnsi"/>
    </w:rPr>
  </w:style>
  <w:style w:type="paragraph" w:customStyle="1" w:styleId="95A2CC23E0EF43168CD527CECF5426C61">
    <w:name w:val="95A2CC23E0EF43168CD527CECF5426C61"/>
    <w:rsid w:val="009373BA"/>
    <w:rPr>
      <w:rFonts w:eastAsiaTheme="minorHAnsi"/>
    </w:rPr>
  </w:style>
  <w:style w:type="paragraph" w:customStyle="1" w:styleId="48E6BB0A271341BA9FE3DD3965B6E02B1">
    <w:name w:val="48E6BB0A271341BA9FE3DD3965B6E02B1"/>
    <w:rsid w:val="009373BA"/>
    <w:rPr>
      <w:rFonts w:eastAsiaTheme="minorHAnsi"/>
    </w:rPr>
  </w:style>
  <w:style w:type="paragraph" w:customStyle="1" w:styleId="6B29BF9B6DDF4D9FAAAC3632D8E11951">
    <w:name w:val="6B29BF9B6DDF4D9FAAAC3632D8E11951"/>
    <w:rsid w:val="009373BA"/>
    <w:rPr>
      <w:rFonts w:eastAsiaTheme="minorHAnsi"/>
    </w:rPr>
  </w:style>
  <w:style w:type="paragraph" w:customStyle="1" w:styleId="700F363ABF2B41B483E9B17AA2A4DFC0">
    <w:name w:val="700F363ABF2B41B483E9B17AA2A4DFC0"/>
    <w:rsid w:val="009373BA"/>
    <w:rPr>
      <w:rFonts w:eastAsiaTheme="minorHAnsi"/>
    </w:rPr>
  </w:style>
  <w:style w:type="paragraph" w:customStyle="1" w:styleId="4FFFD3223CDC4F169D0F5E47840A3DE2">
    <w:name w:val="4FFFD3223CDC4F169D0F5E47840A3DE2"/>
    <w:rsid w:val="009373BA"/>
  </w:style>
  <w:style w:type="paragraph" w:customStyle="1" w:styleId="2A566300A2764B54B422874D08E94BD9">
    <w:name w:val="2A566300A2764B54B422874D08E94BD9"/>
    <w:rsid w:val="009373BA"/>
  </w:style>
  <w:style w:type="paragraph" w:customStyle="1" w:styleId="6962716F1B944628BD9A05B5E49BF4AE">
    <w:name w:val="6962716F1B944628BD9A05B5E49BF4AE"/>
    <w:rsid w:val="009373BA"/>
  </w:style>
  <w:style w:type="paragraph" w:customStyle="1" w:styleId="E9BE8CCC2E3F4EF49EE66CC89605E9F18">
    <w:name w:val="E9BE8CCC2E3F4EF49EE66CC89605E9F18"/>
    <w:rsid w:val="009373BA"/>
    <w:rPr>
      <w:rFonts w:eastAsiaTheme="minorHAnsi"/>
    </w:rPr>
  </w:style>
  <w:style w:type="paragraph" w:customStyle="1" w:styleId="07DDF4AB4CA2496BBEF28C71B0C724AF8">
    <w:name w:val="07DDF4AB4CA2496BBEF28C71B0C724AF8"/>
    <w:rsid w:val="009373BA"/>
    <w:rPr>
      <w:rFonts w:eastAsiaTheme="minorHAnsi"/>
    </w:rPr>
  </w:style>
  <w:style w:type="paragraph" w:customStyle="1" w:styleId="A324819AF25C46F5BE888DD4CC2DEBF28">
    <w:name w:val="A324819AF25C46F5BE888DD4CC2DEBF28"/>
    <w:rsid w:val="009373BA"/>
    <w:rPr>
      <w:rFonts w:eastAsiaTheme="minorHAnsi"/>
    </w:rPr>
  </w:style>
  <w:style w:type="paragraph" w:customStyle="1" w:styleId="88C3B1DE380A45BD9F1A7053F07C86F98">
    <w:name w:val="88C3B1DE380A45BD9F1A7053F07C86F98"/>
    <w:rsid w:val="009373BA"/>
    <w:rPr>
      <w:rFonts w:eastAsiaTheme="minorHAnsi"/>
    </w:rPr>
  </w:style>
  <w:style w:type="paragraph" w:customStyle="1" w:styleId="20A8EA4F576C48AE9203DC09F1B399938">
    <w:name w:val="20A8EA4F576C48AE9203DC09F1B399938"/>
    <w:rsid w:val="009373BA"/>
    <w:rPr>
      <w:rFonts w:eastAsiaTheme="minorHAnsi"/>
    </w:rPr>
  </w:style>
  <w:style w:type="paragraph" w:customStyle="1" w:styleId="7C7A5EB358334D20B400516E5DBE07848">
    <w:name w:val="7C7A5EB358334D20B400516E5DBE07848"/>
    <w:rsid w:val="009373BA"/>
    <w:rPr>
      <w:rFonts w:eastAsiaTheme="minorHAnsi"/>
    </w:rPr>
  </w:style>
  <w:style w:type="paragraph" w:customStyle="1" w:styleId="08526648E802456184E6484D3A96D48A8">
    <w:name w:val="08526648E802456184E6484D3A96D48A8"/>
    <w:rsid w:val="009373BA"/>
    <w:rPr>
      <w:rFonts w:eastAsiaTheme="minorHAnsi"/>
    </w:rPr>
  </w:style>
  <w:style w:type="paragraph" w:customStyle="1" w:styleId="B1366831E7F04025953A095374C4DF848">
    <w:name w:val="B1366831E7F04025953A095374C4DF848"/>
    <w:rsid w:val="009373BA"/>
    <w:rPr>
      <w:rFonts w:eastAsiaTheme="minorHAnsi"/>
    </w:rPr>
  </w:style>
  <w:style w:type="paragraph" w:customStyle="1" w:styleId="5290A537749A48939167BF5A9190EAF98">
    <w:name w:val="5290A537749A48939167BF5A9190EAF98"/>
    <w:rsid w:val="009373BA"/>
    <w:rPr>
      <w:rFonts w:eastAsiaTheme="minorHAnsi"/>
    </w:rPr>
  </w:style>
  <w:style w:type="paragraph" w:customStyle="1" w:styleId="9C56AC25EA9E4379971BA9D9665FDFD56">
    <w:name w:val="9C56AC25EA9E4379971BA9D9665FDFD56"/>
    <w:rsid w:val="009373BA"/>
    <w:rPr>
      <w:rFonts w:eastAsiaTheme="minorHAnsi"/>
    </w:rPr>
  </w:style>
  <w:style w:type="paragraph" w:customStyle="1" w:styleId="82B808CEB5BE4DA58483F9318BE5E4845">
    <w:name w:val="82B808CEB5BE4DA58483F9318BE5E4845"/>
    <w:rsid w:val="009373BA"/>
    <w:rPr>
      <w:rFonts w:eastAsiaTheme="minorHAnsi"/>
    </w:rPr>
  </w:style>
  <w:style w:type="paragraph" w:customStyle="1" w:styleId="5BF1B46647654ECEA40CF0C435BBA9184">
    <w:name w:val="5BF1B46647654ECEA40CF0C435BBA9184"/>
    <w:rsid w:val="009373BA"/>
    <w:rPr>
      <w:rFonts w:eastAsiaTheme="minorHAnsi"/>
    </w:rPr>
  </w:style>
  <w:style w:type="paragraph" w:customStyle="1" w:styleId="19738D3C6E1E41C9BAC68C77C84035854">
    <w:name w:val="19738D3C6E1E41C9BAC68C77C84035854"/>
    <w:rsid w:val="009373BA"/>
    <w:rPr>
      <w:rFonts w:eastAsiaTheme="minorHAnsi"/>
    </w:rPr>
  </w:style>
  <w:style w:type="paragraph" w:customStyle="1" w:styleId="95A2CC23E0EF43168CD527CECF5426C62">
    <w:name w:val="95A2CC23E0EF43168CD527CECF5426C62"/>
    <w:rsid w:val="009373BA"/>
    <w:rPr>
      <w:rFonts w:eastAsiaTheme="minorHAnsi"/>
    </w:rPr>
  </w:style>
  <w:style w:type="paragraph" w:customStyle="1" w:styleId="48E6BB0A271341BA9FE3DD3965B6E02B2">
    <w:name w:val="48E6BB0A271341BA9FE3DD3965B6E02B2"/>
    <w:rsid w:val="009373BA"/>
    <w:rPr>
      <w:rFonts w:eastAsiaTheme="minorHAnsi"/>
    </w:rPr>
  </w:style>
  <w:style w:type="paragraph" w:customStyle="1" w:styleId="6B29BF9B6DDF4D9FAAAC3632D8E119511">
    <w:name w:val="6B29BF9B6DDF4D9FAAAC3632D8E119511"/>
    <w:rsid w:val="009373BA"/>
    <w:rPr>
      <w:rFonts w:eastAsiaTheme="minorHAnsi"/>
    </w:rPr>
  </w:style>
  <w:style w:type="paragraph" w:customStyle="1" w:styleId="700F363ABF2B41B483E9B17AA2A4DFC01">
    <w:name w:val="700F363ABF2B41B483E9B17AA2A4DFC01"/>
    <w:rsid w:val="009373BA"/>
    <w:rPr>
      <w:rFonts w:eastAsiaTheme="minorHAnsi"/>
    </w:rPr>
  </w:style>
  <w:style w:type="paragraph" w:customStyle="1" w:styleId="2A566300A2764B54B422874D08E94BD91">
    <w:name w:val="2A566300A2764B54B422874D08E94BD91"/>
    <w:rsid w:val="009373BA"/>
    <w:rPr>
      <w:rFonts w:eastAsiaTheme="minorHAnsi"/>
    </w:rPr>
  </w:style>
  <w:style w:type="paragraph" w:customStyle="1" w:styleId="E9BE8CCC2E3F4EF49EE66CC89605E9F19">
    <w:name w:val="E9BE8CCC2E3F4EF49EE66CC89605E9F19"/>
    <w:rsid w:val="009373BA"/>
    <w:rPr>
      <w:rFonts w:eastAsiaTheme="minorHAnsi"/>
    </w:rPr>
  </w:style>
  <w:style w:type="paragraph" w:customStyle="1" w:styleId="07DDF4AB4CA2496BBEF28C71B0C724AF9">
    <w:name w:val="07DDF4AB4CA2496BBEF28C71B0C724AF9"/>
    <w:rsid w:val="009373BA"/>
    <w:rPr>
      <w:rFonts w:eastAsiaTheme="minorHAnsi"/>
    </w:rPr>
  </w:style>
  <w:style w:type="paragraph" w:customStyle="1" w:styleId="A324819AF25C46F5BE888DD4CC2DEBF29">
    <w:name w:val="A324819AF25C46F5BE888DD4CC2DEBF29"/>
    <w:rsid w:val="009373BA"/>
    <w:rPr>
      <w:rFonts w:eastAsiaTheme="minorHAnsi"/>
    </w:rPr>
  </w:style>
  <w:style w:type="paragraph" w:customStyle="1" w:styleId="88C3B1DE380A45BD9F1A7053F07C86F99">
    <w:name w:val="88C3B1DE380A45BD9F1A7053F07C86F99"/>
    <w:rsid w:val="009373BA"/>
    <w:rPr>
      <w:rFonts w:eastAsiaTheme="minorHAnsi"/>
    </w:rPr>
  </w:style>
  <w:style w:type="paragraph" w:customStyle="1" w:styleId="20A8EA4F576C48AE9203DC09F1B399939">
    <w:name w:val="20A8EA4F576C48AE9203DC09F1B399939"/>
    <w:rsid w:val="009373BA"/>
    <w:rPr>
      <w:rFonts w:eastAsiaTheme="minorHAnsi"/>
    </w:rPr>
  </w:style>
  <w:style w:type="paragraph" w:customStyle="1" w:styleId="7C7A5EB358334D20B400516E5DBE07849">
    <w:name w:val="7C7A5EB358334D20B400516E5DBE07849"/>
    <w:rsid w:val="009373BA"/>
    <w:rPr>
      <w:rFonts w:eastAsiaTheme="minorHAnsi"/>
    </w:rPr>
  </w:style>
  <w:style w:type="paragraph" w:customStyle="1" w:styleId="08526648E802456184E6484D3A96D48A9">
    <w:name w:val="08526648E802456184E6484D3A96D48A9"/>
    <w:rsid w:val="009373BA"/>
    <w:rPr>
      <w:rFonts w:eastAsiaTheme="minorHAnsi"/>
    </w:rPr>
  </w:style>
  <w:style w:type="paragraph" w:customStyle="1" w:styleId="B1366831E7F04025953A095374C4DF849">
    <w:name w:val="B1366831E7F04025953A095374C4DF849"/>
    <w:rsid w:val="009373BA"/>
    <w:rPr>
      <w:rFonts w:eastAsiaTheme="minorHAnsi"/>
    </w:rPr>
  </w:style>
  <w:style w:type="paragraph" w:customStyle="1" w:styleId="5290A537749A48939167BF5A9190EAF99">
    <w:name w:val="5290A537749A48939167BF5A9190EAF99"/>
    <w:rsid w:val="009373BA"/>
    <w:rPr>
      <w:rFonts w:eastAsiaTheme="minorHAnsi"/>
    </w:rPr>
  </w:style>
  <w:style w:type="paragraph" w:customStyle="1" w:styleId="9C56AC25EA9E4379971BA9D9665FDFD57">
    <w:name w:val="9C56AC25EA9E4379971BA9D9665FDFD57"/>
    <w:rsid w:val="009373BA"/>
    <w:rPr>
      <w:rFonts w:eastAsiaTheme="minorHAnsi"/>
    </w:rPr>
  </w:style>
  <w:style w:type="paragraph" w:customStyle="1" w:styleId="82B808CEB5BE4DA58483F9318BE5E4846">
    <w:name w:val="82B808CEB5BE4DA58483F9318BE5E4846"/>
    <w:rsid w:val="009373BA"/>
    <w:rPr>
      <w:rFonts w:eastAsiaTheme="minorHAnsi"/>
    </w:rPr>
  </w:style>
  <w:style w:type="paragraph" w:customStyle="1" w:styleId="5BF1B46647654ECEA40CF0C435BBA9185">
    <w:name w:val="5BF1B46647654ECEA40CF0C435BBA9185"/>
    <w:rsid w:val="009373BA"/>
    <w:rPr>
      <w:rFonts w:eastAsiaTheme="minorHAnsi"/>
    </w:rPr>
  </w:style>
  <w:style w:type="paragraph" w:customStyle="1" w:styleId="19738D3C6E1E41C9BAC68C77C84035855">
    <w:name w:val="19738D3C6E1E41C9BAC68C77C84035855"/>
    <w:rsid w:val="009373BA"/>
    <w:rPr>
      <w:rFonts w:eastAsiaTheme="minorHAnsi"/>
    </w:rPr>
  </w:style>
  <w:style w:type="paragraph" w:customStyle="1" w:styleId="95A2CC23E0EF43168CD527CECF5426C63">
    <w:name w:val="95A2CC23E0EF43168CD527CECF5426C63"/>
    <w:rsid w:val="009373BA"/>
    <w:rPr>
      <w:rFonts w:eastAsiaTheme="minorHAnsi"/>
    </w:rPr>
  </w:style>
  <w:style w:type="paragraph" w:customStyle="1" w:styleId="48E6BB0A271341BA9FE3DD3965B6E02B3">
    <w:name w:val="48E6BB0A271341BA9FE3DD3965B6E02B3"/>
    <w:rsid w:val="009373BA"/>
    <w:rPr>
      <w:rFonts w:eastAsiaTheme="minorHAnsi"/>
    </w:rPr>
  </w:style>
  <w:style w:type="paragraph" w:customStyle="1" w:styleId="6B29BF9B6DDF4D9FAAAC3632D8E119512">
    <w:name w:val="6B29BF9B6DDF4D9FAAAC3632D8E119512"/>
    <w:rsid w:val="009373BA"/>
    <w:rPr>
      <w:rFonts w:eastAsiaTheme="minorHAnsi"/>
    </w:rPr>
  </w:style>
  <w:style w:type="paragraph" w:customStyle="1" w:styleId="700F363ABF2B41B483E9B17AA2A4DFC02">
    <w:name w:val="700F363ABF2B41B483E9B17AA2A4DFC02"/>
    <w:rsid w:val="009373BA"/>
    <w:rPr>
      <w:rFonts w:eastAsiaTheme="minorHAnsi"/>
    </w:rPr>
  </w:style>
  <w:style w:type="paragraph" w:customStyle="1" w:styleId="2A566300A2764B54B422874D08E94BD92">
    <w:name w:val="2A566300A2764B54B422874D08E94BD92"/>
    <w:rsid w:val="009373BA"/>
    <w:rPr>
      <w:rFonts w:eastAsiaTheme="minorHAnsi"/>
    </w:rPr>
  </w:style>
  <w:style w:type="paragraph" w:customStyle="1" w:styleId="E9BE8CCC2E3F4EF49EE66CC89605E9F110">
    <w:name w:val="E9BE8CCC2E3F4EF49EE66CC89605E9F110"/>
    <w:rsid w:val="009373BA"/>
    <w:rPr>
      <w:rFonts w:eastAsiaTheme="minorHAnsi"/>
    </w:rPr>
  </w:style>
  <w:style w:type="paragraph" w:customStyle="1" w:styleId="07DDF4AB4CA2496BBEF28C71B0C724AF10">
    <w:name w:val="07DDF4AB4CA2496BBEF28C71B0C724AF10"/>
    <w:rsid w:val="009373BA"/>
    <w:rPr>
      <w:rFonts w:eastAsiaTheme="minorHAnsi"/>
    </w:rPr>
  </w:style>
  <w:style w:type="paragraph" w:customStyle="1" w:styleId="A324819AF25C46F5BE888DD4CC2DEBF210">
    <w:name w:val="A324819AF25C46F5BE888DD4CC2DEBF210"/>
    <w:rsid w:val="009373BA"/>
    <w:rPr>
      <w:rFonts w:eastAsiaTheme="minorHAnsi"/>
    </w:rPr>
  </w:style>
  <w:style w:type="paragraph" w:customStyle="1" w:styleId="88C3B1DE380A45BD9F1A7053F07C86F910">
    <w:name w:val="88C3B1DE380A45BD9F1A7053F07C86F910"/>
    <w:rsid w:val="009373BA"/>
    <w:rPr>
      <w:rFonts w:eastAsiaTheme="minorHAnsi"/>
    </w:rPr>
  </w:style>
  <w:style w:type="paragraph" w:customStyle="1" w:styleId="20A8EA4F576C48AE9203DC09F1B3999310">
    <w:name w:val="20A8EA4F576C48AE9203DC09F1B3999310"/>
    <w:rsid w:val="009373BA"/>
    <w:rPr>
      <w:rFonts w:eastAsiaTheme="minorHAnsi"/>
    </w:rPr>
  </w:style>
  <w:style w:type="paragraph" w:customStyle="1" w:styleId="7C7A5EB358334D20B400516E5DBE078410">
    <w:name w:val="7C7A5EB358334D20B400516E5DBE078410"/>
    <w:rsid w:val="009373BA"/>
    <w:rPr>
      <w:rFonts w:eastAsiaTheme="minorHAnsi"/>
    </w:rPr>
  </w:style>
  <w:style w:type="paragraph" w:customStyle="1" w:styleId="08526648E802456184E6484D3A96D48A10">
    <w:name w:val="08526648E802456184E6484D3A96D48A10"/>
    <w:rsid w:val="009373BA"/>
    <w:rPr>
      <w:rFonts w:eastAsiaTheme="minorHAnsi"/>
    </w:rPr>
  </w:style>
  <w:style w:type="paragraph" w:customStyle="1" w:styleId="B1366831E7F04025953A095374C4DF8410">
    <w:name w:val="B1366831E7F04025953A095374C4DF8410"/>
    <w:rsid w:val="009373BA"/>
    <w:rPr>
      <w:rFonts w:eastAsiaTheme="minorHAnsi"/>
    </w:rPr>
  </w:style>
  <w:style w:type="paragraph" w:customStyle="1" w:styleId="5290A537749A48939167BF5A9190EAF910">
    <w:name w:val="5290A537749A48939167BF5A9190EAF910"/>
    <w:rsid w:val="009373BA"/>
    <w:rPr>
      <w:rFonts w:eastAsiaTheme="minorHAnsi"/>
    </w:rPr>
  </w:style>
  <w:style w:type="paragraph" w:customStyle="1" w:styleId="9C56AC25EA9E4379971BA9D9665FDFD58">
    <w:name w:val="9C56AC25EA9E4379971BA9D9665FDFD58"/>
    <w:rsid w:val="009373BA"/>
    <w:rPr>
      <w:rFonts w:eastAsiaTheme="minorHAnsi"/>
    </w:rPr>
  </w:style>
  <w:style w:type="paragraph" w:customStyle="1" w:styleId="82B808CEB5BE4DA58483F9318BE5E4847">
    <w:name w:val="82B808CEB5BE4DA58483F9318BE5E4847"/>
    <w:rsid w:val="009373BA"/>
    <w:rPr>
      <w:rFonts w:eastAsiaTheme="minorHAnsi"/>
    </w:rPr>
  </w:style>
  <w:style w:type="paragraph" w:customStyle="1" w:styleId="5BF1B46647654ECEA40CF0C435BBA9186">
    <w:name w:val="5BF1B46647654ECEA40CF0C435BBA9186"/>
    <w:rsid w:val="009373BA"/>
    <w:rPr>
      <w:rFonts w:eastAsiaTheme="minorHAnsi"/>
    </w:rPr>
  </w:style>
  <w:style w:type="paragraph" w:customStyle="1" w:styleId="19738D3C6E1E41C9BAC68C77C84035856">
    <w:name w:val="19738D3C6E1E41C9BAC68C77C84035856"/>
    <w:rsid w:val="009373BA"/>
    <w:rPr>
      <w:rFonts w:eastAsiaTheme="minorHAnsi"/>
    </w:rPr>
  </w:style>
  <w:style w:type="paragraph" w:customStyle="1" w:styleId="95A2CC23E0EF43168CD527CECF5426C64">
    <w:name w:val="95A2CC23E0EF43168CD527CECF5426C64"/>
    <w:rsid w:val="009373BA"/>
    <w:rPr>
      <w:rFonts w:eastAsiaTheme="minorHAnsi"/>
    </w:rPr>
  </w:style>
  <w:style w:type="paragraph" w:customStyle="1" w:styleId="48E6BB0A271341BA9FE3DD3965B6E02B4">
    <w:name w:val="48E6BB0A271341BA9FE3DD3965B6E02B4"/>
    <w:rsid w:val="009373BA"/>
    <w:rPr>
      <w:rFonts w:eastAsiaTheme="minorHAnsi"/>
    </w:rPr>
  </w:style>
  <w:style w:type="paragraph" w:customStyle="1" w:styleId="6B29BF9B6DDF4D9FAAAC3632D8E119513">
    <w:name w:val="6B29BF9B6DDF4D9FAAAC3632D8E119513"/>
    <w:rsid w:val="009373BA"/>
    <w:rPr>
      <w:rFonts w:eastAsiaTheme="minorHAnsi"/>
    </w:rPr>
  </w:style>
  <w:style w:type="paragraph" w:customStyle="1" w:styleId="700F363ABF2B41B483E9B17AA2A4DFC03">
    <w:name w:val="700F363ABF2B41B483E9B17AA2A4DFC03"/>
    <w:rsid w:val="009373BA"/>
    <w:rPr>
      <w:rFonts w:eastAsiaTheme="minorHAnsi"/>
    </w:rPr>
  </w:style>
  <w:style w:type="paragraph" w:customStyle="1" w:styleId="2A566300A2764B54B422874D08E94BD93">
    <w:name w:val="2A566300A2764B54B422874D08E94BD93"/>
    <w:rsid w:val="009373BA"/>
    <w:rPr>
      <w:rFonts w:eastAsiaTheme="minorHAnsi"/>
    </w:rPr>
  </w:style>
  <w:style w:type="paragraph" w:customStyle="1" w:styleId="E9BE8CCC2E3F4EF49EE66CC89605E9F111">
    <w:name w:val="E9BE8CCC2E3F4EF49EE66CC89605E9F111"/>
    <w:rsid w:val="005C7156"/>
    <w:rPr>
      <w:rFonts w:eastAsiaTheme="minorHAnsi"/>
    </w:rPr>
  </w:style>
  <w:style w:type="paragraph" w:customStyle="1" w:styleId="07DDF4AB4CA2496BBEF28C71B0C724AF11">
    <w:name w:val="07DDF4AB4CA2496BBEF28C71B0C724AF11"/>
    <w:rsid w:val="005C7156"/>
    <w:rPr>
      <w:rFonts w:eastAsiaTheme="minorHAnsi"/>
    </w:rPr>
  </w:style>
  <w:style w:type="paragraph" w:customStyle="1" w:styleId="A324819AF25C46F5BE888DD4CC2DEBF211">
    <w:name w:val="A324819AF25C46F5BE888DD4CC2DEBF211"/>
    <w:rsid w:val="005C7156"/>
    <w:rPr>
      <w:rFonts w:eastAsiaTheme="minorHAnsi"/>
    </w:rPr>
  </w:style>
  <w:style w:type="paragraph" w:customStyle="1" w:styleId="88C3B1DE380A45BD9F1A7053F07C86F911">
    <w:name w:val="88C3B1DE380A45BD9F1A7053F07C86F911"/>
    <w:rsid w:val="005C7156"/>
    <w:rPr>
      <w:rFonts w:eastAsiaTheme="minorHAnsi"/>
    </w:rPr>
  </w:style>
  <w:style w:type="paragraph" w:customStyle="1" w:styleId="20A8EA4F576C48AE9203DC09F1B3999311">
    <w:name w:val="20A8EA4F576C48AE9203DC09F1B3999311"/>
    <w:rsid w:val="005C7156"/>
    <w:rPr>
      <w:rFonts w:eastAsiaTheme="minorHAnsi"/>
    </w:rPr>
  </w:style>
  <w:style w:type="paragraph" w:customStyle="1" w:styleId="7C7A5EB358334D20B400516E5DBE078411">
    <w:name w:val="7C7A5EB358334D20B400516E5DBE078411"/>
    <w:rsid w:val="005C7156"/>
    <w:rPr>
      <w:rFonts w:eastAsiaTheme="minorHAnsi"/>
    </w:rPr>
  </w:style>
  <w:style w:type="paragraph" w:customStyle="1" w:styleId="08526648E802456184E6484D3A96D48A11">
    <w:name w:val="08526648E802456184E6484D3A96D48A11"/>
    <w:rsid w:val="005C7156"/>
    <w:rPr>
      <w:rFonts w:eastAsiaTheme="minorHAnsi"/>
    </w:rPr>
  </w:style>
  <w:style w:type="paragraph" w:customStyle="1" w:styleId="B1366831E7F04025953A095374C4DF8411">
    <w:name w:val="B1366831E7F04025953A095374C4DF8411"/>
    <w:rsid w:val="005C7156"/>
    <w:rPr>
      <w:rFonts w:eastAsiaTheme="minorHAnsi"/>
    </w:rPr>
  </w:style>
  <w:style w:type="paragraph" w:customStyle="1" w:styleId="5290A537749A48939167BF5A9190EAF911">
    <w:name w:val="5290A537749A48939167BF5A9190EAF911"/>
    <w:rsid w:val="005C7156"/>
    <w:rPr>
      <w:rFonts w:eastAsiaTheme="minorHAnsi"/>
    </w:rPr>
  </w:style>
  <w:style w:type="paragraph" w:customStyle="1" w:styleId="9C56AC25EA9E4379971BA9D9665FDFD59">
    <w:name w:val="9C56AC25EA9E4379971BA9D9665FDFD59"/>
    <w:rsid w:val="005C7156"/>
    <w:rPr>
      <w:rFonts w:eastAsiaTheme="minorHAnsi"/>
    </w:rPr>
  </w:style>
  <w:style w:type="paragraph" w:customStyle="1" w:styleId="82B808CEB5BE4DA58483F9318BE5E4848">
    <w:name w:val="82B808CEB5BE4DA58483F9318BE5E4848"/>
    <w:rsid w:val="005C7156"/>
    <w:rPr>
      <w:rFonts w:eastAsiaTheme="minorHAnsi"/>
    </w:rPr>
  </w:style>
  <w:style w:type="paragraph" w:customStyle="1" w:styleId="5BF1B46647654ECEA40CF0C435BBA9187">
    <w:name w:val="5BF1B46647654ECEA40CF0C435BBA9187"/>
    <w:rsid w:val="005C7156"/>
    <w:rPr>
      <w:rFonts w:eastAsiaTheme="minorHAnsi"/>
    </w:rPr>
  </w:style>
  <w:style w:type="paragraph" w:customStyle="1" w:styleId="19738D3C6E1E41C9BAC68C77C84035857">
    <w:name w:val="19738D3C6E1E41C9BAC68C77C84035857"/>
    <w:rsid w:val="005C7156"/>
    <w:rPr>
      <w:rFonts w:eastAsiaTheme="minorHAnsi"/>
    </w:rPr>
  </w:style>
  <w:style w:type="paragraph" w:customStyle="1" w:styleId="95A2CC23E0EF43168CD527CECF5426C65">
    <w:name w:val="95A2CC23E0EF43168CD527CECF5426C65"/>
    <w:rsid w:val="005C7156"/>
    <w:rPr>
      <w:rFonts w:eastAsiaTheme="minorHAnsi"/>
    </w:rPr>
  </w:style>
  <w:style w:type="paragraph" w:customStyle="1" w:styleId="48E6BB0A271341BA9FE3DD3965B6E02B5">
    <w:name w:val="48E6BB0A271341BA9FE3DD3965B6E02B5"/>
    <w:rsid w:val="005C7156"/>
    <w:rPr>
      <w:rFonts w:eastAsiaTheme="minorHAnsi"/>
    </w:rPr>
  </w:style>
  <w:style w:type="paragraph" w:customStyle="1" w:styleId="6B29BF9B6DDF4D9FAAAC3632D8E119514">
    <w:name w:val="6B29BF9B6DDF4D9FAAAC3632D8E119514"/>
    <w:rsid w:val="005C7156"/>
    <w:rPr>
      <w:rFonts w:eastAsiaTheme="minorHAnsi"/>
    </w:rPr>
  </w:style>
  <w:style w:type="paragraph" w:customStyle="1" w:styleId="700F363ABF2B41B483E9B17AA2A4DFC04">
    <w:name w:val="700F363ABF2B41B483E9B17AA2A4DFC04"/>
    <w:rsid w:val="005C7156"/>
    <w:rPr>
      <w:rFonts w:eastAsiaTheme="minorHAnsi"/>
    </w:rPr>
  </w:style>
  <w:style w:type="paragraph" w:customStyle="1" w:styleId="2A566300A2764B54B422874D08E94BD94">
    <w:name w:val="2A566300A2764B54B422874D08E94BD94"/>
    <w:rsid w:val="005C7156"/>
    <w:rPr>
      <w:rFonts w:eastAsiaTheme="minorHAnsi"/>
    </w:rPr>
  </w:style>
  <w:style w:type="paragraph" w:customStyle="1" w:styleId="E9BE8CCC2E3F4EF49EE66CC89605E9F112">
    <w:name w:val="E9BE8CCC2E3F4EF49EE66CC89605E9F112"/>
    <w:rsid w:val="005C7156"/>
    <w:rPr>
      <w:rFonts w:eastAsiaTheme="minorHAnsi"/>
    </w:rPr>
  </w:style>
  <w:style w:type="paragraph" w:customStyle="1" w:styleId="07DDF4AB4CA2496BBEF28C71B0C724AF12">
    <w:name w:val="07DDF4AB4CA2496BBEF28C71B0C724AF12"/>
    <w:rsid w:val="005C7156"/>
    <w:rPr>
      <w:rFonts w:eastAsiaTheme="minorHAnsi"/>
    </w:rPr>
  </w:style>
  <w:style w:type="paragraph" w:customStyle="1" w:styleId="A324819AF25C46F5BE888DD4CC2DEBF212">
    <w:name w:val="A324819AF25C46F5BE888DD4CC2DEBF212"/>
    <w:rsid w:val="005C7156"/>
    <w:rPr>
      <w:rFonts w:eastAsiaTheme="minorHAnsi"/>
    </w:rPr>
  </w:style>
  <w:style w:type="paragraph" w:customStyle="1" w:styleId="88C3B1DE380A45BD9F1A7053F07C86F912">
    <w:name w:val="88C3B1DE380A45BD9F1A7053F07C86F912"/>
    <w:rsid w:val="005C7156"/>
    <w:rPr>
      <w:rFonts w:eastAsiaTheme="minorHAnsi"/>
    </w:rPr>
  </w:style>
  <w:style w:type="paragraph" w:customStyle="1" w:styleId="20A8EA4F576C48AE9203DC09F1B3999312">
    <w:name w:val="20A8EA4F576C48AE9203DC09F1B3999312"/>
    <w:rsid w:val="005C7156"/>
    <w:rPr>
      <w:rFonts w:eastAsiaTheme="minorHAnsi"/>
    </w:rPr>
  </w:style>
  <w:style w:type="paragraph" w:customStyle="1" w:styleId="7C7A5EB358334D20B400516E5DBE078412">
    <w:name w:val="7C7A5EB358334D20B400516E5DBE078412"/>
    <w:rsid w:val="005C7156"/>
    <w:rPr>
      <w:rFonts w:eastAsiaTheme="minorHAnsi"/>
    </w:rPr>
  </w:style>
  <w:style w:type="paragraph" w:customStyle="1" w:styleId="08526648E802456184E6484D3A96D48A12">
    <w:name w:val="08526648E802456184E6484D3A96D48A12"/>
    <w:rsid w:val="005C7156"/>
    <w:rPr>
      <w:rFonts w:eastAsiaTheme="minorHAnsi"/>
    </w:rPr>
  </w:style>
  <w:style w:type="paragraph" w:customStyle="1" w:styleId="B1366831E7F04025953A095374C4DF8412">
    <w:name w:val="B1366831E7F04025953A095374C4DF8412"/>
    <w:rsid w:val="005C7156"/>
    <w:rPr>
      <w:rFonts w:eastAsiaTheme="minorHAnsi"/>
    </w:rPr>
  </w:style>
  <w:style w:type="paragraph" w:customStyle="1" w:styleId="5290A537749A48939167BF5A9190EAF912">
    <w:name w:val="5290A537749A48939167BF5A9190EAF912"/>
    <w:rsid w:val="005C7156"/>
    <w:rPr>
      <w:rFonts w:eastAsiaTheme="minorHAnsi"/>
    </w:rPr>
  </w:style>
  <w:style w:type="paragraph" w:customStyle="1" w:styleId="9C56AC25EA9E4379971BA9D9665FDFD510">
    <w:name w:val="9C56AC25EA9E4379971BA9D9665FDFD510"/>
    <w:rsid w:val="005C7156"/>
    <w:rPr>
      <w:rFonts w:eastAsiaTheme="minorHAnsi"/>
    </w:rPr>
  </w:style>
  <w:style w:type="paragraph" w:customStyle="1" w:styleId="82B808CEB5BE4DA58483F9318BE5E4849">
    <w:name w:val="82B808CEB5BE4DA58483F9318BE5E4849"/>
    <w:rsid w:val="005C7156"/>
    <w:rPr>
      <w:rFonts w:eastAsiaTheme="minorHAnsi"/>
    </w:rPr>
  </w:style>
  <w:style w:type="paragraph" w:customStyle="1" w:styleId="5BF1B46647654ECEA40CF0C435BBA9188">
    <w:name w:val="5BF1B46647654ECEA40CF0C435BBA9188"/>
    <w:rsid w:val="005C7156"/>
    <w:rPr>
      <w:rFonts w:eastAsiaTheme="minorHAnsi"/>
    </w:rPr>
  </w:style>
  <w:style w:type="paragraph" w:customStyle="1" w:styleId="19738D3C6E1E41C9BAC68C77C84035858">
    <w:name w:val="19738D3C6E1E41C9BAC68C77C84035858"/>
    <w:rsid w:val="005C7156"/>
    <w:rPr>
      <w:rFonts w:eastAsiaTheme="minorHAnsi"/>
    </w:rPr>
  </w:style>
  <w:style w:type="paragraph" w:customStyle="1" w:styleId="95A2CC23E0EF43168CD527CECF5426C66">
    <w:name w:val="95A2CC23E0EF43168CD527CECF5426C66"/>
    <w:rsid w:val="005C7156"/>
    <w:rPr>
      <w:rFonts w:eastAsiaTheme="minorHAnsi"/>
    </w:rPr>
  </w:style>
  <w:style w:type="paragraph" w:customStyle="1" w:styleId="48E6BB0A271341BA9FE3DD3965B6E02B6">
    <w:name w:val="48E6BB0A271341BA9FE3DD3965B6E02B6"/>
    <w:rsid w:val="005C7156"/>
    <w:rPr>
      <w:rFonts w:eastAsiaTheme="minorHAnsi"/>
    </w:rPr>
  </w:style>
  <w:style w:type="paragraph" w:customStyle="1" w:styleId="6B29BF9B6DDF4D9FAAAC3632D8E119515">
    <w:name w:val="6B29BF9B6DDF4D9FAAAC3632D8E119515"/>
    <w:rsid w:val="005C7156"/>
    <w:rPr>
      <w:rFonts w:eastAsiaTheme="minorHAnsi"/>
    </w:rPr>
  </w:style>
  <w:style w:type="paragraph" w:customStyle="1" w:styleId="700F363ABF2B41B483E9B17AA2A4DFC05">
    <w:name w:val="700F363ABF2B41B483E9B17AA2A4DFC05"/>
    <w:rsid w:val="005C7156"/>
    <w:rPr>
      <w:rFonts w:eastAsiaTheme="minorHAnsi"/>
    </w:rPr>
  </w:style>
  <w:style w:type="paragraph" w:customStyle="1" w:styleId="2A566300A2764B54B422874D08E94BD95">
    <w:name w:val="2A566300A2764B54B422874D08E94BD95"/>
    <w:rsid w:val="005C7156"/>
    <w:rPr>
      <w:rFonts w:eastAsiaTheme="minorHAnsi"/>
    </w:rPr>
  </w:style>
  <w:style w:type="paragraph" w:customStyle="1" w:styleId="E9BE8CCC2E3F4EF49EE66CC89605E9F113">
    <w:name w:val="E9BE8CCC2E3F4EF49EE66CC89605E9F113"/>
    <w:rsid w:val="005C7156"/>
    <w:rPr>
      <w:rFonts w:eastAsiaTheme="minorHAnsi"/>
    </w:rPr>
  </w:style>
  <w:style w:type="paragraph" w:customStyle="1" w:styleId="07DDF4AB4CA2496BBEF28C71B0C724AF13">
    <w:name w:val="07DDF4AB4CA2496BBEF28C71B0C724AF13"/>
    <w:rsid w:val="005C7156"/>
    <w:rPr>
      <w:rFonts w:eastAsiaTheme="minorHAnsi"/>
    </w:rPr>
  </w:style>
  <w:style w:type="paragraph" w:customStyle="1" w:styleId="A324819AF25C46F5BE888DD4CC2DEBF213">
    <w:name w:val="A324819AF25C46F5BE888DD4CC2DEBF213"/>
    <w:rsid w:val="005C7156"/>
    <w:rPr>
      <w:rFonts w:eastAsiaTheme="minorHAnsi"/>
    </w:rPr>
  </w:style>
  <w:style w:type="paragraph" w:customStyle="1" w:styleId="88C3B1DE380A45BD9F1A7053F07C86F913">
    <w:name w:val="88C3B1DE380A45BD9F1A7053F07C86F913"/>
    <w:rsid w:val="005C7156"/>
    <w:rPr>
      <w:rFonts w:eastAsiaTheme="minorHAnsi"/>
    </w:rPr>
  </w:style>
  <w:style w:type="paragraph" w:customStyle="1" w:styleId="20A8EA4F576C48AE9203DC09F1B3999313">
    <w:name w:val="20A8EA4F576C48AE9203DC09F1B3999313"/>
    <w:rsid w:val="005C7156"/>
    <w:rPr>
      <w:rFonts w:eastAsiaTheme="minorHAnsi"/>
    </w:rPr>
  </w:style>
  <w:style w:type="paragraph" w:customStyle="1" w:styleId="7C7A5EB358334D20B400516E5DBE078413">
    <w:name w:val="7C7A5EB358334D20B400516E5DBE078413"/>
    <w:rsid w:val="005C7156"/>
    <w:rPr>
      <w:rFonts w:eastAsiaTheme="minorHAnsi"/>
    </w:rPr>
  </w:style>
  <w:style w:type="paragraph" w:customStyle="1" w:styleId="08526648E802456184E6484D3A96D48A13">
    <w:name w:val="08526648E802456184E6484D3A96D48A13"/>
    <w:rsid w:val="005C7156"/>
    <w:rPr>
      <w:rFonts w:eastAsiaTheme="minorHAnsi"/>
    </w:rPr>
  </w:style>
  <w:style w:type="paragraph" w:customStyle="1" w:styleId="B1366831E7F04025953A095374C4DF8413">
    <w:name w:val="B1366831E7F04025953A095374C4DF8413"/>
    <w:rsid w:val="005C7156"/>
    <w:rPr>
      <w:rFonts w:eastAsiaTheme="minorHAnsi"/>
    </w:rPr>
  </w:style>
  <w:style w:type="paragraph" w:customStyle="1" w:styleId="5290A537749A48939167BF5A9190EAF913">
    <w:name w:val="5290A537749A48939167BF5A9190EAF913"/>
    <w:rsid w:val="005C7156"/>
    <w:rPr>
      <w:rFonts w:eastAsiaTheme="minorHAnsi"/>
    </w:rPr>
  </w:style>
  <w:style w:type="paragraph" w:customStyle="1" w:styleId="9C56AC25EA9E4379971BA9D9665FDFD511">
    <w:name w:val="9C56AC25EA9E4379971BA9D9665FDFD511"/>
    <w:rsid w:val="005C7156"/>
    <w:rPr>
      <w:rFonts w:eastAsiaTheme="minorHAnsi"/>
    </w:rPr>
  </w:style>
  <w:style w:type="paragraph" w:customStyle="1" w:styleId="82B808CEB5BE4DA58483F9318BE5E48410">
    <w:name w:val="82B808CEB5BE4DA58483F9318BE5E48410"/>
    <w:rsid w:val="005C7156"/>
    <w:rPr>
      <w:rFonts w:eastAsiaTheme="minorHAnsi"/>
    </w:rPr>
  </w:style>
  <w:style w:type="paragraph" w:customStyle="1" w:styleId="5BF1B46647654ECEA40CF0C435BBA9189">
    <w:name w:val="5BF1B46647654ECEA40CF0C435BBA9189"/>
    <w:rsid w:val="005C7156"/>
    <w:rPr>
      <w:rFonts w:eastAsiaTheme="minorHAnsi"/>
    </w:rPr>
  </w:style>
  <w:style w:type="paragraph" w:customStyle="1" w:styleId="19738D3C6E1E41C9BAC68C77C84035859">
    <w:name w:val="19738D3C6E1E41C9BAC68C77C84035859"/>
    <w:rsid w:val="005C7156"/>
    <w:rPr>
      <w:rFonts w:eastAsiaTheme="minorHAnsi"/>
    </w:rPr>
  </w:style>
  <w:style w:type="paragraph" w:customStyle="1" w:styleId="95A2CC23E0EF43168CD527CECF5426C67">
    <w:name w:val="95A2CC23E0EF43168CD527CECF5426C67"/>
    <w:rsid w:val="005C7156"/>
    <w:rPr>
      <w:rFonts w:eastAsiaTheme="minorHAnsi"/>
    </w:rPr>
  </w:style>
  <w:style w:type="paragraph" w:customStyle="1" w:styleId="48E6BB0A271341BA9FE3DD3965B6E02B7">
    <w:name w:val="48E6BB0A271341BA9FE3DD3965B6E02B7"/>
    <w:rsid w:val="005C7156"/>
    <w:rPr>
      <w:rFonts w:eastAsiaTheme="minorHAnsi"/>
    </w:rPr>
  </w:style>
  <w:style w:type="paragraph" w:customStyle="1" w:styleId="6B29BF9B6DDF4D9FAAAC3632D8E119516">
    <w:name w:val="6B29BF9B6DDF4D9FAAAC3632D8E119516"/>
    <w:rsid w:val="005C7156"/>
    <w:rPr>
      <w:rFonts w:eastAsiaTheme="minorHAnsi"/>
    </w:rPr>
  </w:style>
  <w:style w:type="paragraph" w:customStyle="1" w:styleId="700F363ABF2B41B483E9B17AA2A4DFC06">
    <w:name w:val="700F363ABF2B41B483E9B17AA2A4DFC06"/>
    <w:rsid w:val="005C7156"/>
    <w:rPr>
      <w:rFonts w:eastAsiaTheme="minorHAnsi"/>
    </w:rPr>
  </w:style>
  <w:style w:type="paragraph" w:customStyle="1" w:styleId="2A566300A2764B54B422874D08E94BD96">
    <w:name w:val="2A566300A2764B54B422874D08E94BD96"/>
    <w:rsid w:val="005C7156"/>
    <w:rPr>
      <w:rFonts w:eastAsiaTheme="minorHAnsi"/>
    </w:rPr>
  </w:style>
  <w:style w:type="paragraph" w:customStyle="1" w:styleId="E9BE8CCC2E3F4EF49EE66CC89605E9F114">
    <w:name w:val="E9BE8CCC2E3F4EF49EE66CC89605E9F114"/>
    <w:rsid w:val="001D6F81"/>
    <w:rPr>
      <w:rFonts w:eastAsiaTheme="minorHAnsi"/>
    </w:rPr>
  </w:style>
  <w:style w:type="paragraph" w:customStyle="1" w:styleId="07DDF4AB4CA2496BBEF28C71B0C724AF14">
    <w:name w:val="07DDF4AB4CA2496BBEF28C71B0C724AF14"/>
    <w:rsid w:val="001D6F81"/>
    <w:rPr>
      <w:rFonts w:eastAsiaTheme="minorHAnsi"/>
    </w:rPr>
  </w:style>
  <w:style w:type="paragraph" w:customStyle="1" w:styleId="A324819AF25C46F5BE888DD4CC2DEBF214">
    <w:name w:val="A324819AF25C46F5BE888DD4CC2DEBF214"/>
    <w:rsid w:val="001D6F81"/>
    <w:rPr>
      <w:rFonts w:eastAsiaTheme="minorHAnsi"/>
    </w:rPr>
  </w:style>
  <w:style w:type="paragraph" w:customStyle="1" w:styleId="88C3B1DE380A45BD9F1A7053F07C86F914">
    <w:name w:val="88C3B1DE380A45BD9F1A7053F07C86F914"/>
    <w:rsid w:val="001D6F81"/>
    <w:rPr>
      <w:rFonts w:eastAsiaTheme="minorHAnsi"/>
    </w:rPr>
  </w:style>
  <w:style w:type="paragraph" w:customStyle="1" w:styleId="20A8EA4F576C48AE9203DC09F1B3999314">
    <w:name w:val="20A8EA4F576C48AE9203DC09F1B3999314"/>
    <w:rsid w:val="001D6F81"/>
    <w:rPr>
      <w:rFonts w:eastAsiaTheme="minorHAnsi"/>
    </w:rPr>
  </w:style>
  <w:style w:type="paragraph" w:customStyle="1" w:styleId="7C7A5EB358334D20B400516E5DBE078414">
    <w:name w:val="7C7A5EB358334D20B400516E5DBE078414"/>
    <w:rsid w:val="001D6F81"/>
    <w:rPr>
      <w:rFonts w:eastAsiaTheme="minorHAnsi"/>
    </w:rPr>
  </w:style>
  <w:style w:type="paragraph" w:customStyle="1" w:styleId="08526648E802456184E6484D3A96D48A14">
    <w:name w:val="08526648E802456184E6484D3A96D48A14"/>
    <w:rsid w:val="001D6F81"/>
    <w:rPr>
      <w:rFonts w:eastAsiaTheme="minorHAnsi"/>
    </w:rPr>
  </w:style>
  <w:style w:type="paragraph" w:customStyle="1" w:styleId="B1366831E7F04025953A095374C4DF8414">
    <w:name w:val="B1366831E7F04025953A095374C4DF8414"/>
    <w:rsid w:val="001D6F81"/>
    <w:rPr>
      <w:rFonts w:eastAsiaTheme="minorHAnsi"/>
    </w:rPr>
  </w:style>
  <w:style w:type="paragraph" w:customStyle="1" w:styleId="5290A537749A48939167BF5A9190EAF914">
    <w:name w:val="5290A537749A48939167BF5A9190EAF914"/>
    <w:rsid w:val="001D6F81"/>
    <w:rPr>
      <w:rFonts w:eastAsiaTheme="minorHAnsi"/>
    </w:rPr>
  </w:style>
  <w:style w:type="paragraph" w:customStyle="1" w:styleId="9C56AC25EA9E4379971BA9D9665FDFD512">
    <w:name w:val="9C56AC25EA9E4379971BA9D9665FDFD512"/>
    <w:rsid w:val="001D6F81"/>
    <w:rPr>
      <w:rFonts w:eastAsiaTheme="minorHAnsi"/>
    </w:rPr>
  </w:style>
  <w:style w:type="paragraph" w:customStyle="1" w:styleId="82B808CEB5BE4DA58483F9318BE5E48411">
    <w:name w:val="82B808CEB5BE4DA58483F9318BE5E48411"/>
    <w:rsid w:val="001D6F81"/>
    <w:rPr>
      <w:rFonts w:eastAsiaTheme="minorHAnsi"/>
    </w:rPr>
  </w:style>
  <w:style w:type="paragraph" w:customStyle="1" w:styleId="5BF1B46647654ECEA40CF0C435BBA91810">
    <w:name w:val="5BF1B46647654ECEA40CF0C435BBA91810"/>
    <w:rsid w:val="001D6F81"/>
    <w:rPr>
      <w:rFonts w:eastAsiaTheme="minorHAnsi"/>
    </w:rPr>
  </w:style>
  <w:style w:type="paragraph" w:customStyle="1" w:styleId="19738D3C6E1E41C9BAC68C77C840358510">
    <w:name w:val="19738D3C6E1E41C9BAC68C77C840358510"/>
    <w:rsid w:val="001D6F81"/>
    <w:rPr>
      <w:rFonts w:eastAsiaTheme="minorHAnsi"/>
    </w:rPr>
  </w:style>
  <w:style w:type="paragraph" w:customStyle="1" w:styleId="95A2CC23E0EF43168CD527CECF5426C68">
    <w:name w:val="95A2CC23E0EF43168CD527CECF5426C68"/>
    <w:rsid w:val="001D6F81"/>
    <w:rPr>
      <w:rFonts w:eastAsiaTheme="minorHAnsi"/>
    </w:rPr>
  </w:style>
  <w:style w:type="paragraph" w:customStyle="1" w:styleId="48E6BB0A271341BA9FE3DD3965B6E02B8">
    <w:name w:val="48E6BB0A271341BA9FE3DD3965B6E02B8"/>
    <w:rsid w:val="001D6F81"/>
    <w:rPr>
      <w:rFonts w:eastAsiaTheme="minorHAnsi"/>
    </w:rPr>
  </w:style>
  <w:style w:type="paragraph" w:customStyle="1" w:styleId="6B29BF9B6DDF4D9FAAAC3632D8E119517">
    <w:name w:val="6B29BF9B6DDF4D9FAAAC3632D8E119517"/>
    <w:rsid w:val="001D6F81"/>
    <w:rPr>
      <w:rFonts w:eastAsiaTheme="minorHAnsi"/>
    </w:rPr>
  </w:style>
  <w:style w:type="paragraph" w:customStyle="1" w:styleId="700F363ABF2B41B483E9B17AA2A4DFC07">
    <w:name w:val="700F363ABF2B41B483E9B17AA2A4DFC07"/>
    <w:rsid w:val="001D6F81"/>
    <w:rPr>
      <w:rFonts w:eastAsiaTheme="minorHAnsi"/>
    </w:rPr>
  </w:style>
  <w:style w:type="paragraph" w:customStyle="1" w:styleId="2A566300A2764B54B422874D08E94BD97">
    <w:name w:val="2A566300A2764B54B422874D08E94BD97"/>
    <w:rsid w:val="001D6F81"/>
    <w:rPr>
      <w:rFonts w:eastAsiaTheme="minorHAnsi"/>
    </w:rPr>
  </w:style>
  <w:style w:type="paragraph" w:customStyle="1" w:styleId="E9BE8CCC2E3F4EF49EE66CC89605E9F115">
    <w:name w:val="E9BE8CCC2E3F4EF49EE66CC89605E9F115"/>
    <w:rsid w:val="00BB4DCD"/>
    <w:rPr>
      <w:rFonts w:eastAsiaTheme="minorHAnsi"/>
    </w:rPr>
  </w:style>
  <w:style w:type="paragraph" w:customStyle="1" w:styleId="07DDF4AB4CA2496BBEF28C71B0C724AF15">
    <w:name w:val="07DDF4AB4CA2496BBEF28C71B0C724AF15"/>
    <w:rsid w:val="00BB4DCD"/>
    <w:rPr>
      <w:rFonts w:eastAsiaTheme="minorHAnsi"/>
    </w:rPr>
  </w:style>
  <w:style w:type="paragraph" w:customStyle="1" w:styleId="A324819AF25C46F5BE888DD4CC2DEBF215">
    <w:name w:val="A324819AF25C46F5BE888DD4CC2DEBF215"/>
    <w:rsid w:val="00BB4DCD"/>
    <w:rPr>
      <w:rFonts w:eastAsiaTheme="minorHAnsi"/>
    </w:rPr>
  </w:style>
  <w:style w:type="paragraph" w:customStyle="1" w:styleId="88C3B1DE380A45BD9F1A7053F07C86F915">
    <w:name w:val="88C3B1DE380A45BD9F1A7053F07C86F915"/>
    <w:rsid w:val="00BB4DCD"/>
    <w:rPr>
      <w:rFonts w:eastAsiaTheme="minorHAnsi"/>
    </w:rPr>
  </w:style>
  <w:style w:type="paragraph" w:customStyle="1" w:styleId="20A8EA4F576C48AE9203DC09F1B3999315">
    <w:name w:val="20A8EA4F576C48AE9203DC09F1B3999315"/>
    <w:rsid w:val="00BB4DCD"/>
    <w:rPr>
      <w:rFonts w:eastAsiaTheme="minorHAnsi"/>
    </w:rPr>
  </w:style>
  <w:style w:type="paragraph" w:customStyle="1" w:styleId="7C7A5EB358334D20B400516E5DBE078415">
    <w:name w:val="7C7A5EB358334D20B400516E5DBE078415"/>
    <w:rsid w:val="00BB4DCD"/>
    <w:rPr>
      <w:rFonts w:eastAsiaTheme="minorHAnsi"/>
    </w:rPr>
  </w:style>
  <w:style w:type="paragraph" w:customStyle="1" w:styleId="08526648E802456184E6484D3A96D48A15">
    <w:name w:val="08526648E802456184E6484D3A96D48A15"/>
    <w:rsid w:val="00BB4DCD"/>
    <w:rPr>
      <w:rFonts w:eastAsiaTheme="minorHAnsi"/>
    </w:rPr>
  </w:style>
  <w:style w:type="paragraph" w:customStyle="1" w:styleId="B1366831E7F04025953A095374C4DF8415">
    <w:name w:val="B1366831E7F04025953A095374C4DF8415"/>
    <w:rsid w:val="00BB4DCD"/>
    <w:rPr>
      <w:rFonts w:eastAsiaTheme="minorHAnsi"/>
    </w:rPr>
  </w:style>
  <w:style w:type="paragraph" w:customStyle="1" w:styleId="5290A537749A48939167BF5A9190EAF915">
    <w:name w:val="5290A537749A48939167BF5A9190EAF915"/>
    <w:rsid w:val="00BB4DCD"/>
    <w:rPr>
      <w:rFonts w:eastAsiaTheme="minorHAnsi"/>
    </w:rPr>
  </w:style>
  <w:style w:type="paragraph" w:customStyle="1" w:styleId="9C56AC25EA9E4379971BA9D9665FDFD513">
    <w:name w:val="9C56AC25EA9E4379971BA9D9665FDFD513"/>
    <w:rsid w:val="00BB4DCD"/>
    <w:rPr>
      <w:rFonts w:eastAsiaTheme="minorHAnsi"/>
    </w:rPr>
  </w:style>
  <w:style w:type="paragraph" w:customStyle="1" w:styleId="82B808CEB5BE4DA58483F9318BE5E48412">
    <w:name w:val="82B808CEB5BE4DA58483F9318BE5E48412"/>
    <w:rsid w:val="00BB4DCD"/>
    <w:rPr>
      <w:rFonts w:eastAsiaTheme="minorHAnsi"/>
    </w:rPr>
  </w:style>
  <w:style w:type="paragraph" w:customStyle="1" w:styleId="5BF1B46647654ECEA40CF0C435BBA91811">
    <w:name w:val="5BF1B46647654ECEA40CF0C435BBA91811"/>
    <w:rsid w:val="00BB4DCD"/>
    <w:rPr>
      <w:rFonts w:eastAsiaTheme="minorHAnsi"/>
    </w:rPr>
  </w:style>
  <w:style w:type="paragraph" w:customStyle="1" w:styleId="19738D3C6E1E41C9BAC68C77C840358511">
    <w:name w:val="19738D3C6E1E41C9BAC68C77C840358511"/>
    <w:rsid w:val="00BB4DCD"/>
    <w:rPr>
      <w:rFonts w:eastAsiaTheme="minorHAnsi"/>
    </w:rPr>
  </w:style>
  <w:style w:type="paragraph" w:customStyle="1" w:styleId="95A2CC23E0EF43168CD527CECF5426C69">
    <w:name w:val="95A2CC23E0EF43168CD527CECF5426C69"/>
    <w:rsid w:val="00BB4DCD"/>
    <w:rPr>
      <w:rFonts w:eastAsiaTheme="minorHAnsi"/>
    </w:rPr>
  </w:style>
  <w:style w:type="paragraph" w:customStyle="1" w:styleId="48E6BB0A271341BA9FE3DD3965B6E02B9">
    <w:name w:val="48E6BB0A271341BA9FE3DD3965B6E02B9"/>
    <w:rsid w:val="00BB4DCD"/>
    <w:rPr>
      <w:rFonts w:eastAsiaTheme="minorHAnsi"/>
    </w:rPr>
  </w:style>
  <w:style w:type="paragraph" w:customStyle="1" w:styleId="6B29BF9B6DDF4D9FAAAC3632D8E119518">
    <w:name w:val="6B29BF9B6DDF4D9FAAAC3632D8E119518"/>
    <w:rsid w:val="00BB4DCD"/>
    <w:rPr>
      <w:rFonts w:eastAsiaTheme="minorHAnsi"/>
    </w:rPr>
  </w:style>
  <w:style w:type="paragraph" w:customStyle="1" w:styleId="700F363ABF2B41B483E9B17AA2A4DFC08">
    <w:name w:val="700F363ABF2B41B483E9B17AA2A4DFC08"/>
    <w:rsid w:val="00BB4DCD"/>
    <w:rPr>
      <w:rFonts w:eastAsiaTheme="minorHAnsi"/>
    </w:rPr>
  </w:style>
  <w:style w:type="paragraph" w:customStyle="1" w:styleId="2A566300A2764B54B422874D08E94BD98">
    <w:name w:val="2A566300A2764B54B422874D08E94BD98"/>
    <w:rsid w:val="00BB4DCD"/>
    <w:rPr>
      <w:rFonts w:eastAsiaTheme="minorHAnsi"/>
    </w:rPr>
  </w:style>
  <w:style w:type="paragraph" w:customStyle="1" w:styleId="E9BE8CCC2E3F4EF49EE66CC89605E9F116">
    <w:name w:val="E9BE8CCC2E3F4EF49EE66CC89605E9F116"/>
    <w:rsid w:val="008A015A"/>
    <w:rPr>
      <w:rFonts w:eastAsiaTheme="minorHAnsi"/>
    </w:rPr>
  </w:style>
  <w:style w:type="paragraph" w:customStyle="1" w:styleId="07DDF4AB4CA2496BBEF28C71B0C724AF16">
    <w:name w:val="07DDF4AB4CA2496BBEF28C71B0C724AF16"/>
    <w:rsid w:val="008A015A"/>
    <w:rPr>
      <w:rFonts w:eastAsiaTheme="minorHAnsi"/>
    </w:rPr>
  </w:style>
  <w:style w:type="paragraph" w:customStyle="1" w:styleId="A324819AF25C46F5BE888DD4CC2DEBF216">
    <w:name w:val="A324819AF25C46F5BE888DD4CC2DEBF216"/>
    <w:rsid w:val="008A015A"/>
    <w:rPr>
      <w:rFonts w:eastAsiaTheme="minorHAnsi"/>
    </w:rPr>
  </w:style>
  <w:style w:type="paragraph" w:customStyle="1" w:styleId="88C3B1DE380A45BD9F1A7053F07C86F916">
    <w:name w:val="88C3B1DE380A45BD9F1A7053F07C86F916"/>
    <w:rsid w:val="008A015A"/>
    <w:rPr>
      <w:rFonts w:eastAsiaTheme="minorHAnsi"/>
    </w:rPr>
  </w:style>
  <w:style w:type="paragraph" w:customStyle="1" w:styleId="20A8EA4F576C48AE9203DC09F1B3999316">
    <w:name w:val="20A8EA4F576C48AE9203DC09F1B3999316"/>
    <w:rsid w:val="008A015A"/>
    <w:rPr>
      <w:rFonts w:eastAsiaTheme="minorHAnsi"/>
    </w:rPr>
  </w:style>
  <w:style w:type="paragraph" w:customStyle="1" w:styleId="7C7A5EB358334D20B400516E5DBE078416">
    <w:name w:val="7C7A5EB358334D20B400516E5DBE078416"/>
    <w:rsid w:val="008A015A"/>
    <w:rPr>
      <w:rFonts w:eastAsiaTheme="minorHAnsi"/>
    </w:rPr>
  </w:style>
  <w:style w:type="paragraph" w:customStyle="1" w:styleId="08526648E802456184E6484D3A96D48A16">
    <w:name w:val="08526648E802456184E6484D3A96D48A16"/>
    <w:rsid w:val="008A015A"/>
    <w:rPr>
      <w:rFonts w:eastAsiaTheme="minorHAnsi"/>
    </w:rPr>
  </w:style>
  <w:style w:type="paragraph" w:customStyle="1" w:styleId="9C56AC25EA9E4379971BA9D9665FDFD514">
    <w:name w:val="9C56AC25EA9E4379971BA9D9665FDFD514"/>
    <w:rsid w:val="008A015A"/>
    <w:rPr>
      <w:rFonts w:eastAsiaTheme="minorHAnsi"/>
    </w:rPr>
  </w:style>
  <w:style w:type="paragraph" w:customStyle="1" w:styleId="82B808CEB5BE4DA58483F9318BE5E48413">
    <w:name w:val="82B808CEB5BE4DA58483F9318BE5E48413"/>
    <w:rsid w:val="008A015A"/>
    <w:rPr>
      <w:rFonts w:eastAsiaTheme="minorHAnsi"/>
    </w:rPr>
  </w:style>
  <w:style w:type="paragraph" w:customStyle="1" w:styleId="5BF1B46647654ECEA40CF0C435BBA91812">
    <w:name w:val="5BF1B46647654ECEA40CF0C435BBA91812"/>
    <w:rsid w:val="008A015A"/>
    <w:rPr>
      <w:rFonts w:eastAsiaTheme="minorHAnsi"/>
    </w:rPr>
  </w:style>
  <w:style w:type="paragraph" w:customStyle="1" w:styleId="19738D3C6E1E41C9BAC68C77C840358512">
    <w:name w:val="19738D3C6E1E41C9BAC68C77C840358512"/>
    <w:rsid w:val="008A015A"/>
    <w:rPr>
      <w:rFonts w:eastAsiaTheme="minorHAnsi"/>
    </w:rPr>
  </w:style>
  <w:style w:type="paragraph" w:customStyle="1" w:styleId="95A2CC23E0EF43168CD527CECF5426C610">
    <w:name w:val="95A2CC23E0EF43168CD527CECF5426C610"/>
    <w:rsid w:val="008A015A"/>
    <w:rPr>
      <w:rFonts w:eastAsiaTheme="minorHAnsi"/>
    </w:rPr>
  </w:style>
  <w:style w:type="paragraph" w:customStyle="1" w:styleId="6B29BF9B6DDF4D9FAAAC3632D8E119519">
    <w:name w:val="6B29BF9B6DDF4D9FAAAC3632D8E119519"/>
    <w:rsid w:val="008A015A"/>
    <w:rPr>
      <w:rFonts w:eastAsiaTheme="minorHAnsi"/>
    </w:rPr>
  </w:style>
  <w:style w:type="paragraph" w:customStyle="1" w:styleId="700F363ABF2B41B483E9B17AA2A4DFC09">
    <w:name w:val="700F363ABF2B41B483E9B17AA2A4DFC09"/>
    <w:rsid w:val="008A015A"/>
    <w:rPr>
      <w:rFonts w:eastAsiaTheme="minorHAnsi"/>
    </w:rPr>
  </w:style>
  <w:style w:type="paragraph" w:customStyle="1" w:styleId="2A566300A2764B54B422874D08E94BD99">
    <w:name w:val="2A566300A2764B54B422874D08E94BD99"/>
    <w:rsid w:val="008A015A"/>
    <w:rPr>
      <w:rFonts w:eastAsiaTheme="minorHAnsi"/>
    </w:rPr>
  </w:style>
  <w:style w:type="paragraph" w:customStyle="1" w:styleId="E9BE8CCC2E3F4EF49EE66CC89605E9F117">
    <w:name w:val="E9BE8CCC2E3F4EF49EE66CC89605E9F117"/>
    <w:rsid w:val="00417469"/>
    <w:rPr>
      <w:rFonts w:eastAsiaTheme="minorHAnsi"/>
    </w:rPr>
  </w:style>
  <w:style w:type="paragraph" w:customStyle="1" w:styleId="07DDF4AB4CA2496BBEF28C71B0C724AF17">
    <w:name w:val="07DDF4AB4CA2496BBEF28C71B0C724AF17"/>
    <w:rsid w:val="00417469"/>
    <w:rPr>
      <w:rFonts w:eastAsiaTheme="minorHAnsi"/>
    </w:rPr>
  </w:style>
  <w:style w:type="paragraph" w:customStyle="1" w:styleId="A324819AF25C46F5BE888DD4CC2DEBF217">
    <w:name w:val="A324819AF25C46F5BE888DD4CC2DEBF217"/>
    <w:rsid w:val="00417469"/>
    <w:rPr>
      <w:rFonts w:eastAsiaTheme="minorHAnsi"/>
    </w:rPr>
  </w:style>
  <w:style w:type="paragraph" w:customStyle="1" w:styleId="88C3B1DE380A45BD9F1A7053F07C86F917">
    <w:name w:val="88C3B1DE380A45BD9F1A7053F07C86F917"/>
    <w:rsid w:val="00417469"/>
    <w:rPr>
      <w:rFonts w:eastAsiaTheme="minorHAnsi"/>
    </w:rPr>
  </w:style>
  <w:style w:type="paragraph" w:customStyle="1" w:styleId="20A8EA4F576C48AE9203DC09F1B3999317">
    <w:name w:val="20A8EA4F576C48AE9203DC09F1B3999317"/>
    <w:rsid w:val="00417469"/>
    <w:rPr>
      <w:rFonts w:eastAsiaTheme="minorHAnsi"/>
    </w:rPr>
  </w:style>
  <w:style w:type="paragraph" w:customStyle="1" w:styleId="7C7A5EB358334D20B400516E5DBE078417">
    <w:name w:val="7C7A5EB358334D20B400516E5DBE078417"/>
    <w:rsid w:val="00417469"/>
    <w:rPr>
      <w:rFonts w:eastAsiaTheme="minorHAnsi"/>
    </w:rPr>
  </w:style>
  <w:style w:type="paragraph" w:customStyle="1" w:styleId="08526648E802456184E6484D3A96D48A17">
    <w:name w:val="08526648E802456184E6484D3A96D48A17"/>
    <w:rsid w:val="00417469"/>
    <w:rPr>
      <w:rFonts w:eastAsiaTheme="minorHAnsi"/>
    </w:rPr>
  </w:style>
  <w:style w:type="paragraph" w:customStyle="1" w:styleId="9C56AC25EA9E4379971BA9D9665FDFD515">
    <w:name w:val="9C56AC25EA9E4379971BA9D9665FDFD515"/>
    <w:rsid w:val="00417469"/>
    <w:rPr>
      <w:rFonts w:eastAsiaTheme="minorHAnsi"/>
    </w:rPr>
  </w:style>
  <w:style w:type="paragraph" w:customStyle="1" w:styleId="82B808CEB5BE4DA58483F9318BE5E48414">
    <w:name w:val="82B808CEB5BE4DA58483F9318BE5E48414"/>
    <w:rsid w:val="00417469"/>
    <w:rPr>
      <w:rFonts w:eastAsiaTheme="minorHAnsi"/>
    </w:rPr>
  </w:style>
  <w:style w:type="paragraph" w:customStyle="1" w:styleId="5BF1B46647654ECEA40CF0C435BBA91813">
    <w:name w:val="5BF1B46647654ECEA40CF0C435BBA91813"/>
    <w:rsid w:val="00417469"/>
    <w:rPr>
      <w:rFonts w:eastAsiaTheme="minorHAnsi"/>
    </w:rPr>
  </w:style>
  <w:style w:type="paragraph" w:customStyle="1" w:styleId="19738D3C6E1E41C9BAC68C77C840358513">
    <w:name w:val="19738D3C6E1E41C9BAC68C77C840358513"/>
    <w:rsid w:val="00417469"/>
    <w:rPr>
      <w:rFonts w:eastAsiaTheme="minorHAnsi"/>
    </w:rPr>
  </w:style>
  <w:style w:type="paragraph" w:customStyle="1" w:styleId="95A2CC23E0EF43168CD527CECF5426C611">
    <w:name w:val="95A2CC23E0EF43168CD527CECF5426C611"/>
    <w:rsid w:val="00417469"/>
    <w:rPr>
      <w:rFonts w:eastAsiaTheme="minorHAnsi"/>
    </w:rPr>
  </w:style>
  <w:style w:type="paragraph" w:customStyle="1" w:styleId="6B29BF9B6DDF4D9FAAAC3632D8E1195110">
    <w:name w:val="6B29BF9B6DDF4D9FAAAC3632D8E1195110"/>
    <w:rsid w:val="00417469"/>
    <w:rPr>
      <w:rFonts w:eastAsiaTheme="minorHAnsi"/>
    </w:rPr>
  </w:style>
  <w:style w:type="paragraph" w:customStyle="1" w:styleId="700F363ABF2B41B483E9B17AA2A4DFC010">
    <w:name w:val="700F363ABF2B41B483E9B17AA2A4DFC010"/>
    <w:rsid w:val="00417469"/>
    <w:rPr>
      <w:rFonts w:eastAsiaTheme="minorHAnsi"/>
    </w:rPr>
  </w:style>
  <w:style w:type="paragraph" w:customStyle="1" w:styleId="2A566300A2764B54B422874D08E94BD910">
    <w:name w:val="2A566300A2764B54B422874D08E94BD910"/>
    <w:rsid w:val="00417469"/>
    <w:rPr>
      <w:rFonts w:eastAsiaTheme="minorHAnsi"/>
    </w:rPr>
  </w:style>
  <w:style w:type="paragraph" w:customStyle="1" w:styleId="E9BE8CCC2E3F4EF49EE66CC89605E9F118">
    <w:name w:val="E9BE8CCC2E3F4EF49EE66CC89605E9F118"/>
    <w:rsid w:val="00F32E48"/>
    <w:rPr>
      <w:rFonts w:eastAsiaTheme="minorHAnsi"/>
    </w:rPr>
  </w:style>
  <w:style w:type="paragraph" w:customStyle="1" w:styleId="07DDF4AB4CA2496BBEF28C71B0C724AF18">
    <w:name w:val="07DDF4AB4CA2496BBEF28C71B0C724AF18"/>
    <w:rsid w:val="00F32E48"/>
    <w:rPr>
      <w:rFonts w:eastAsiaTheme="minorHAnsi"/>
    </w:rPr>
  </w:style>
  <w:style w:type="paragraph" w:customStyle="1" w:styleId="A324819AF25C46F5BE888DD4CC2DEBF218">
    <w:name w:val="A324819AF25C46F5BE888DD4CC2DEBF218"/>
    <w:rsid w:val="00F32E48"/>
    <w:rPr>
      <w:rFonts w:eastAsiaTheme="minorHAnsi"/>
    </w:rPr>
  </w:style>
  <w:style w:type="paragraph" w:customStyle="1" w:styleId="88C3B1DE380A45BD9F1A7053F07C86F918">
    <w:name w:val="88C3B1DE380A45BD9F1A7053F07C86F918"/>
    <w:rsid w:val="00F32E48"/>
    <w:rPr>
      <w:rFonts w:eastAsiaTheme="minorHAnsi"/>
    </w:rPr>
  </w:style>
  <w:style w:type="paragraph" w:customStyle="1" w:styleId="20A8EA4F576C48AE9203DC09F1B3999318">
    <w:name w:val="20A8EA4F576C48AE9203DC09F1B3999318"/>
    <w:rsid w:val="00F32E48"/>
    <w:rPr>
      <w:rFonts w:eastAsiaTheme="minorHAnsi"/>
    </w:rPr>
  </w:style>
  <w:style w:type="paragraph" w:customStyle="1" w:styleId="7C7A5EB358334D20B400516E5DBE078418">
    <w:name w:val="7C7A5EB358334D20B400516E5DBE078418"/>
    <w:rsid w:val="00F32E48"/>
    <w:rPr>
      <w:rFonts w:eastAsiaTheme="minorHAnsi"/>
    </w:rPr>
  </w:style>
  <w:style w:type="paragraph" w:customStyle="1" w:styleId="08526648E802456184E6484D3A96D48A18">
    <w:name w:val="08526648E802456184E6484D3A96D48A18"/>
    <w:rsid w:val="00F32E48"/>
    <w:rPr>
      <w:rFonts w:eastAsiaTheme="minorHAnsi"/>
    </w:rPr>
  </w:style>
  <w:style w:type="paragraph" w:customStyle="1" w:styleId="9C56AC25EA9E4379971BA9D9665FDFD516">
    <w:name w:val="9C56AC25EA9E4379971BA9D9665FDFD516"/>
    <w:rsid w:val="00F32E48"/>
    <w:rPr>
      <w:rFonts w:eastAsiaTheme="minorHAnsi"/>
    </w:rPr>
  </w:style>
  <w:style w:type="paragraph" w:customStyle="1" w:styleId="82B808CEB5BE4DA58483F9318BE5E48415">
    <w:name w:val="82B808CEB5BE4DA58483F9318BE5E48415"/>
    <w:rsid w:val="00F32E48"/>
    <w:rPr>
      <w:rFonts w:eastAsiaTheme="minorHAnsi"/>
    </w:rPr>
  </w:style>
  <w:style w:type="paragraph" w:customStyle="1" w:styleId="5BF1B46647654ECEA40CF0C435BBA91814">
    <w:name w:val="5BF1B46647654ECEA40CF0C435BBA91814"/>
    <w:rsid w:val="00F32E48"/>
    <w:rPr>
      <w:rFonts w:eastAsiaTheme="minorHAnsi"/>
    </w:rPr>
  </w:style>
  <w:style w:type="paragraph" w:customStyle="1" w:styleId="19738D3C6E1E41C9BAC68C77C840358514">
    <w:name w:val="19738D3C6E1E41C9BAC68C77C840358514"/>
    <w:rsid w:val="00F32E48"/>
    <w:rPr>
      <w:rFonts w:eastAsiaTheme="minorHAnsi"/>
    </w:rPr>
  </w:style>
  <w:style w:type="paragraph" w:customStyle="1" w:styleId="95A2CC23E0EF43168CD527CECF5426C612">
    <w:name w:val="95A2CC23E0EF43168CD527CECF5426C612"/>
    <w:rsid w:val="00F32E48"/>
    <w:rPr>
      <w:rFonts w:eastAsiaTheme="minorHAnsi"/>
    </w:rPr>
  </w:style>
  <w:style w:type="paragraph" w:customStyle="1" w:styleId="6B29BF9B6DDF4D9FAAAC3632D8E1195111">
    <w:name w:val="6B29BF9B6DDF4D9FAAAC3632D8E1195111"/>
    <w:rsid w:val="00F32E48"/>
    <w:rPr>
      <w:rFonts w:eastAsiaTheme="minorHAnsi"/>
    </w:rPr>
  </w:style>
  <w:style w:type="paragraph" w:customStyle="1" w:styleId="700F363ABF2B41B483E9B17AA2A4DFC011">
    <w:name w:val="700F363ABF2B41B483E9B17AA2A4DFC011"/>
    <w:rsid w:val="00F32E48"/>
    <w:rPr>
      <w:rFonts w:eastAsiaTheme="minorHAnsi"/>
    </w:rPr>
  </w:style>
  <w:style w:type="paragraph" w:customStyle="1" w:styleId="2A566300A2764B54B422874D08E94BD911">
    <w:name w:val="2A566300A2764B54B422874D08E94BD911"/>
    <w:rsid w:val="00F32E48"/>
    <w:rPr>
      <w:rFonts w:eastAsiaTheme="minorHAnsi"/>
    </w:rPr>
  </w:style>
  <w:style w:type="paragraph" w:customStyle="1" w:styleId="E9BE8CCC2E3F4EF49EE66CC89605E9F119">
    <w:name w:val="E9BE8CCC2E3F4EF49EE66CC89605E9F119"/>
    <w:rsid w:val="00F32E48"/>
    <w:rPr>
      <w:rFonts w:eastAsiaTheme="minorHAnsi"/>
    </w:rPr>
  </w:style>
  <w:style w:type="paragraph" w:customStyle="1" w:styleId="07DDF4AB4CA2496BBEF28C71B0C724AF19">
    <w:name w:val="07DDF4AB4CA2496BBEF28C71B0C724AF19"/>
    <w:rsid w:val="00F32E48"/>
    <w:rPr>
      <w:rFonts w:eastAsiaTheme="minorHAnsi"/>
    </w:rPr>
  </w:style>
  <w:style w:type="paragraph" w:customStyle="1" w:styleId="A324819AF25C46F5BE888DD4CC2DEBF219">
    <w:name w:val="A324819AF25C46F5BE888DD4CC2DEBF219"/>
    <w:rsid w:val="00F32E48"/>
    <w:rPr>
      <w:rFonts w:eastAsiaTheme="minorHAnsi"/>
    </w:rPr>
  </w:style>
  <w:style w:type="paragraph" w:customStyle="1" w:styleId="88C3B1DE380A45BD9F1A7053F07C86F919">
    <w:name w:val="88C3B1DE380A45BD9F1A7053F07C86F919"/>
    <w:rsid w:val="00F32E48"/>
    <w:rPr>
      <w:rFonts w:eastAsiaTheme="minorHAnsi"/>
    </w:rPr>
  </w:style>
  <w:style w:type="paragraph" w:customStyle="1" w:styleId="20A8EA4F576C48AE9203DC09F1B3999319">
    <w:name w:val="20A8EA4F576C48AE9203DC09F1B3999319"/>
    <w:rsid w:val="00F32E48"/>
    <w:rPr>
      <w:rFonts w:eastAsiaTheme="minorHAnsi"/>
    </w:rPr>
  </w:style>
  <w:style w:type="paragraph" w:customStyle="1" w:styleId="7C7A5EB358334D20B400516E5DBE078419">
    <w:name w:val="7C7A5EB358334D20B400516E5DBE078419"/>
    <w:rsid w:val="00F32E48"/>
    <w:rPr>
      <w:rFonts w:eastAsiaTheme="minorHAnsi"/>
    </w:rPr>
  </w:style>
  <w:style w:type="paragraph" w:customStyle="1" w:styleId="08526648E802456184E6484D3A96D48A19">
    <w:name w:val="08526648E802456184E6484D3A96D48A19"/>
    <w:rsid w:val="00F32E48"/>
    <w:rPr>
      <w:rFonts w:eastAsiaTheme="minorHAnsi"/>
    </w:rPr>
  </w:style>
  <w:style w:type="paragraph" w:customStyle="1" w:styleId="9C56AC25EA9E4379971BA9D9665FDFD517">
    <w:name w:val="9C56AC25EA9E4379971BA9D9665FDFD517"/>
    <w:rsid w:val="00F32E48"/>
    <w:rPr>
      <w:rFonts w:eastAsiaTheme="minorHAnsi"/>
    </w:rPr>
  </w:style>
  <w:style w:type="paragraph" w:customStyle="1" w:styleId="82B808CEB5BE4DA58483F9318BE5E48416">
    <w:name w:val="82B808CEB5BE4DA58483F9318BE5E48416"/>
    <w:rsid w:val="00F32E48"/>
    <w:rPr>
      <w:rFonts w:eastAsiaTheme="minorHAnsi"/>
    </w:rPr>
  </w:style>
  <w:style w:type="paragraph" w:customStyle="1" w:styleId="5BF1B46647654ECEA40CF0C435BBA91815">
    <w:name w:val="5BF1B46647654ECEA40CF0C435BBA91815"/>
    <w:rsid w:val="00F32E48"/>
    <w:rPr>
      <w:rFonts w:eastAsiaTheme="minorHAnsi"/>
    </w:rPr>
  </w:style>
  <w:style w:type="paragraph" w:customStyle="1" w:styleId="19738D3C6E1E41C9BAC68C77C840358515">
    <w:name w:val="19738D3C6E1E41C9BAC68C77C840358515"/>
    <w:rsid w:val="00F32E48"/>
    <w:rPr>
      <w:rFonts w:eastAsiaTheme="minorHAnsi"/>
    </w:rPr>
  </w:style>
  <w:style w:type="paragraph" w:customStyle="1" w:styleId="95A2CC23E0EF43168CD527CECF5426C613">
    <w:name w:val="95A2CC23E0EF43168CD527CECF5426C613"/>
    <w:rsid w:val="00F32E48"/>
    <w:rPr>
      <w:rFonts w:eastAsiaTheme="minorHAnsi"/>
    </w:rPr>
  </w:style>
  <w:style w:type="paragraph" w:customStyle="1" w:styleId="6B29BF9B6DDF4D9FAAAC3632D8E1195112">
    <w:name w:val="6B29BF9B6DDF4D9FAAAC3632D8E1195112"/>
    <w:rsid w:val="00F32E48"/>
    <w:rPr>
      <w:rFonts w:eastAsiaTheme="minorHAnsi"/>
    </w:rPr>
  </w:style>
  <w:style w:type="paragraph" w:customStyle="1" w:styleId="700F363ABF2B41B483E9B17AA2A4DFC012">
    <w:name w:val="700F363ABF2B41B483E9B17AA2A4DFC012"/>
    <w:rsid w:val="00F32E48"/>
    <w:rPr>
      <w:rFonts w:eastAsiaTheme="minorHAnsi"/>
    </w:rPr>
  </w:style>
  <w:style w:type="paragraph" w:customStyle="1" w:styleId="2A566300A2764B54B422874D08E94BD912">
    <w:name w:val="2A566300A2764B54B422874D08E94BD912"/>
    <w:rsid w:val="00F32E48"/>
    <w:rPr>
      <w:rFonts w:eastAsiaTheme="minorHAnsi"/>
    </w:rPr>
  </w:style>
  <w:style w:type="paragraph" w:customStyle="1" w:styleId="E9BE8CCC2E3F4EF49EE66CC89605E9F120">
    <w:name w:val="E9BE8CCC2E3F4EF49EE66CC89605E9F120"/>
    <w:rsid w:val="00F32E48"/>
    <w:rPr>
      <w:rFonts w:eastAsiaTheme="minorHAnsi"/>
    </w:rPr>
  </w:style>
  <w:style w:type="paragraph" w:customStyle="1" w:styleId="07DDF4AB4CA2496BBEF28C71B0C724AF20">
    <w:name w:val="07DDF4AB4CA2496BBEF28C71B0C724AF20"/>
    <w:rsid w:val="00F32E48"/>
    <w:rPr>
      <w:rFonts w:eastAsiaTheme="minorHAnsi"/>
    </w:rPr>
  </w:style>
  <w:style w:type="paragraph" w:customStyle="1" w:styleId="A324819AF25C46F5BE888DD4CC2DEBF220">
    <w:name w:val="A324819AF25C46F5BE888DD4CC2DEBF220"/>
    <w:rsid w:val="00F32E48"/>
    <w:rPr>
      <w:rFonts w:eastAsiaTheme="minorHAnsi"/>
    </w:rPr>
  </w:style>
  <w:style w:type="paragraph" w:customStyle="1" w:styleId="88C3B1DE380A45BD9F1A7053F07C86F920">
    <w:name w:val="88C3B1DE380A45BD9F1A7053F07C86F920"/>
    <w:rsid w:val="00F32E48"/>
    <w:rPr>
      <w:rFonts w:eastAsiaTheme="minorHAnsi"/>
    </w:rPr>
  </w:style>
  <w:style w:type="paragraph" w:customStyle="1" w:styleId="20A8EA4F576C48AE9203DC09F1B3999320">
    <w:name w:val="20A8EA4F576C48AE9203DC09F1B3999320"/>
    <w:rsid w:val="00F32E48"/>
    <w:rPr>
      <w:rFonts w:eastAsiaTheme="minorHAnsi"/>
    </w:rPr>
  </w:style>
  <w:style w:type="paragraph" w:customStyle="1" w:styleId="7C7A5EB358334D20B400516E5DBE078420">
    <w:name w:val="7C7A5EB358334D20B400516E5DBE078420"/>
    <w:rsid w:val="00F32E48"/>
    <w:rPr>
      <w:rFonts w:eastAsiaTheme="minorHAnsi"/>
    </w:rPr>
  </w:style>
  <w:style w:type="paragraph" w:customStyle="1" w:styleId="08526648E802456184E6484D3A96D48A20">
    <w:name w:val="08526648E802456184E6484D3A96D48A20"/>
    <w:rsid w:val="00F32E48"/>
    <w:rPr>
      <w:rFonts w:eastAsiaTheme="minorHAnsi"/>
    </w:rPr>
  </w:style>
  <w:style w:type="paragraph" w:customStyle="1" w:styleId="9C56AC25EA9E4379971BA9D9665FDFD518">
    <w:name w:val="9C56AC25EA9E4379971BA9D9665FDFD518"/>
    <w:rsid w:val="00F32E48"/>
    <w:rPr>
      <w:rFonts w:eastAsiaTheme="minorHAnsi"/>
    </w:rPr>
  </w:style>
  <w:style w:type="paragraph" w:customStyle="1" w:styleId="82B808CEB5BE4DA58483F9318BE5E48417">
    <w:name w:val="82B808CEB5BE4DA58483F9318BE5E48417"/>
    <w:rsid w:val="00F32E48"/>
    <w:rPr>
      <w:rFonts w:eastAsiaTheme="minorHAnsi"/>
    </w:rPr>
  </w:style>
  <w:style w:type="paragraph" w:customStyle="1" w:styleId="5BF1B46647654ECEA40CF0C435BBA91816">
    <w:name w:val="5BF1B46647654ECEA40CF0C435BBA91816"/>
    <w:rsid w:val="00F32E48"/>
    <w:rPr>
      <w:rFonts w:eastAsiaTheme="minorHAnsi"/>
    </w:rPr>
  </w:style>
  <w:style w:type="paragraph" w:customStyle="1" w:styleId="19738D3C6E1E41C9BAC68C77C840358516">
    <w:name w:val="19738D3C6E1E41C9BAC68C77C840358516"/>
    <w:rsid w:val="00F32E48"/>
    <w:rPr>
      <w:rFonts w:eastAsiaTheme="minorHAnsi"/>
    </w:rPr>
  </w:style>
  <w:style w:type="paragraph" w:customStyle="1" w:styleId="95A2CC23E0EF43168CD527CECF5426C614">
    <w:name w:val="95A2CC23E0EF43168CD527CECF5426C614"/>
    <w:rsid w:val="00F32E48"/>
    <w:rPr>
      <w:rFonts w:eastAsiaTheme="minorHAnsi"/>
    </w:rPr>
  </w:style>
  <w:style w:type="paragraph" w:customStyle="1" w:styleId="6B29BF9B6DDF4D9FAAAC3632D8E1195113">
    <w:name w:val="6B29BF9B6DDF4D9FAAAC3632D8E1195113"/>
    <w:rsid w:val="00F32E48"/>
    <w:rPr>
      <w:rFonts w:eastAsiaTheme="minorHAnsi"/>
    </w:rPr>
  </w:style>
  <w:style w:type="paragraph" w:customStyle="1" w:styleId="700F363ABF2B41B483E9B17AA2A4DFC013">
    <w:name w:val="700F363ABF2B41B483E9B17AA2A4DFC013"/>
    <w:rsid w:val="00F32E48"/>
    <w:rPr>
      <w:rFonts w:eastAsiaTheme="minorHAnsi"/>
    </w:rPr>
  </w:style>
  <w:style w:type="paragraph" w:customStyle="1" w:styleId="2A566300A2764B54B422874D08E94BD913">
    <w:name w:val="2A566300A2764B54B422874D08E94BD913"/>
    <w:rsid w:val="00F32E48"/>
    <w:rPr>
      <w:rFonts w:eastAsiaTheme="minorHAnsi"/>
    </w:rPr>
  </w:style>
  <w:style w:type="paragraph" w:customStyle="1" w:styleId="E9BE8CCC2E3F4EF49EE66CC89605E9F121">
    <w:name w:val="E9BE8CCC2E3F4EF49EE66CC89605E9F121"/>
    <w:rsid w:val="008543C7"/>
    <w:rPr>
      <w:rFonts w:eastAsiaTheme="minorHAnsi"/>
    </w:rPr>
  </w:style>
  <w:style w:type="paragraph" w:customStyle="1" w:styleId="07DDF4AB4CA2496BBEF28C71B0C724AF21">
    <w:name w:val="07DDF4AB4CA2496BBEF28C71B0C724AF21"/>
    <w:rsid w:val="008543C7"/>
    <w:rPr>
      <w:rFonts w:eastAsiaTheme="minorHAnsi"/>
    </w:rPr>
  </w:style>
  <w:style w:type="paragraph" w:customStyle="1" w:styleId="A324819AF25C46F5BE888DD4CC2DEBF221">
    <w:name w:val="A324819AF25C46F5BE888DD4CC2DEBF221"/>
    <w:rsid w:val="008543C7"/>
    <w:rPr>
      <w:rFonts w:eastAsiaTheme="minorHAnsi"/>
    </w:rPr>
  </w:style>
  <w:style w:type="paragraph" w:customStyle="1" w:styleId="88C3B1DE380A45BD9F1A7053F07C86F921">
    <w:name w:val="88C3B1DE380A45BD9F1A7053F07C86F921"/>
    <w:rsid w:val="008543C7"/>
    <w:rPr>
      <w:rFonts w:eastAsiaTheme="minorHAnsi"/>
    </w:rPr>
  </w:style>
  <w:style w:type="paragraph" w:customStyle="1" w:styleId="20A8EA4F576C48AE9203DC09F1B3999321">
    <w:name w:val="20A8EA4F576C48AE9203DC09F1B3999321"/>
    <w:rsid w:val="008543C7"/>
    <w:rPr>
      <w:rFonts w:eastAsiaTheme="minorHAnsi"/>
    </w:rPr>
  </w:style>
  <w:style w:type="paragraph" w:customStyle="1" w:styleId="7C7A5EB358334D20B400516E5DBE078421">
    <w:name w:val="7C7A5EB358334D20B400516E5DBE078421"/>
    <w:rsid w:val="008543C7"/>
    <w:rPr>
      <w:rFonts w:eastAsiaTheme="minorHAnsi"/>
    </w:rPr>
  </w:style>
  <w:style w:type="paragraph" w:customStyle="1" w:styleId="7E09CBC88AA04B36A9EFDD0E3ACF11E41">
    <w:name w:val="7E09CBC88AA04B36A9EFDD0E3ACF11E41"/>
    <w:rsid w:val="008543C7"/>
    <w:rPr>
      <w:rFonts w:eastAsiaTheme="minorHAnsi"/>
    </w:rPr>
  </w:style>
  <w:style w:type="paragraph" w:customStyle="1" w:styleId="08526648E802456184E6484D3A96D48A21">
    <w:name w:val="08526648E802456184E6484D3A96D48A21"/>
    <w:rsid w:val="008543C7"/>
    <w:rPr>
      <w:rFonts w:eastAsiaTheme="minorHAnsi"/>
    </w:rPr>
  </w:style>
  <w:style w:type="paragraph" w:customStyle="1" w:styleId="9C56AC25EA9E4379971BA9D9665FDFD519">
    <w:name w:val="9C56AC25EA9E4379971BA9D9665FDFD519"/>
    <w:rsid w:val="008543C7"/>
    <w:rPr>
      <w:rFonts w:eastAsiaTheme="minorHAnsi"/>
    </w:rPr>
  </w:style>
  <w:style w:type="paragraph" w:customStyle="1" w:styleId="82B808CEB5BE4DA58483F9318BE5E48418">
    <w:name w:val="82B808CEB5BE4DA58483F9318BE5E48418"/>
    <w:rsid w:val="008543C7"/>
    <w:rPr>
      <w:rFonts w:eastAsiaTheme="minorHAnsi"/>
    </w:rPr>
  </w:style>
  <w:style w:type="paragraph" w:customStyle="1" w:styleId="5BF1B46647654ECEA40CF0C435BBA91817">
    <w:name w:val="5BF1B46647654ECEA40CF0C435BBA91817"/>
    <w:rsid w:val="008543C7"/>
    <w:rPr>
      <w:rFonts w:eastAsiaTheme="minorHAnsi"/>
    </w:rPr>
  </w:style>
  <w:style w:type="paragraph" w:customStyle="1" w:styleId="19738D3C6E1E41C9BAC68C77C840358517">
    <w:name w:val="19738D3C6E1E41C9BAC68C77C840358517"/>
    <w:rsid w:val="008543C7"/>
    <w:rPr>
      <w:rFonts w:eastAsiaTheme="minorHAnsi"/>
    </w:rPr>
  </w:style>
  <w:style w:type="paragraph" w:customStyle="1" w:styleId="95A2CC23E0EF43168CD527CECF5426C615">
    <w:name w:val="95A2CC23E0EF43168CD527CECF5426C615"/>
    <w:rsid w:val="008543C7"/>
    <w:rPr>
      <w:rFonts w:eastAsiaTheme="minorHAnsi"/>
    </w:rPr>
  </w:style>
  <w:style w:type="paragraph" w:customStyle="1" w:styleId="6B29BF9B6DDF4D9FAAAC3632D8E1195114">
    <w:name w:val="6B29BF9B6DDF4D9FAAAC3632D8E1195114"/>
    <w:rsid w:val="008543C7"/>
    <w:rPr>
      <w:rFonts w:eastAsiaTheme="minorHAnsi"/>
    </w:rPr>
  </w:style>
  <w:style w:type="paragraph" w:customStyle="1" w:styleId="700F363ABF2B41B483E9B17AA2A4DFC014">
    <w:name w:val="700F363ABF2B41B483E9B17AA2A4DFC014"/>
    <w:rsid w:val="008543C7"/>
    <w:rPr>
      <w:rFonts w:eastAsiaTheme="minorHAnsi"/>
    </w:rPr>
  </w:style>
  <w:style w:type="paragraph" w:customStyle="1" w:styleId="2A566300A2764B54B422874D08E94BD914">
    <w:name w:val="2A566300A2764B54B422874D08E94BD914"/>
    <w:rsid w:val="008543C7"/>
    <w:rPr>
      <w:rFonts w:eastAsiaTheme="minorHAnsi"/>
    </w:rPr>
  </w:style>
  <w:style w:type="paragraph" w:customStyle="1" w:styleId="E9BE8CCC2E3F4EF49EE66CC89605E9F122">
    <w:name w:val="E9BE8CCC2E3F4EF49EE66CC89605E9F122"/>
    <w:rsid w:val="008B7699"/>
    <w:rPr>
      <w:rFonts w:eastAsiaTheme="minorHAnsi"/>
    </w:rPr>
  </w:style>
  <w:style w:type="paragraph" w:customStyle="1" w:styleId="07DDF4AB4CA2496BBEF28C71B0C724AF22">
    <w:name w:val="07DDF4AB4CA2496BBEF28C71B0C724AF22"/>
    <w:rsid w:val="008B7699"/>
    <w:rPr>
      <w:rFonts w:eastAsiaTheme="minorHAnsi"/>
    </w:rPr>
  </w:style>
  <w:style w:type="paragraph" w:customStyle="1" w:styleId="A324819AF25C46F5BE888DD4CC2DEBF222">
    <w:name w:val="A324819AF25C46F5BE888DD4CC2DEBF222"/>
    <w:rsid w:val="008B7699"/>
    <w:rPr>
      <w:rFonts w:eastAsiaTheme="minorHAnsi"/>
    </w:rPr>
  </w:style>
  <w:style w:type="paragraph" w:customStyle="1" w:styleId="88C3B1DE380A45BD9F1A7053F07C86F922">
    <w:name w:val="88C3B1DE380A45BD9F1A7053F07C86F922"/>
    <w:rsid w:val="008B7699"/>
    <w:rPr>
      <w:rFonts w:eastAsiaTheme="minorHAnsi"/>
    </w:rPr>
  </w:style>
  <w:style w:type="paragraph" w:customStyle="1" w:styleId="20A8EA4F576C48AE9203DC09F1B3999322">
    <w:name w:val="20A8EA4F576C48AE9203DC09F1B3999322"/>
    <w:rsid w:val="008B7699"/>
    <w:rPr>
      <w:rFonts w:eastAsiaTheme="minorHAnsi"/>
    </w:rPr>
  </w:style>
  <w:style w:type="paragraph" w:customStyle="1" w:styleId="7C7A5EB358334D20B400516E5DBE078422">
    <w:name w:val="7C7A5EB358334D20B400516E5DBE078422"/>
    <w:rsid w:val="008B7699"/>
    <w:rPr>
      <w:rFonts w:eastAsiaTheme="minorHAnsi"/>
    </w:rPr>
  </w:style>
  <w:style w:type="paragraph" w:customStyle="1" w:styleId="7E09CBC88AA04B36A9EFDD0E3ACF11E42">
    <w:name w:val="7E09CBC88AA04B36A9EFDD0E3ACF11E42"/>
    <w:rsid w:val="008B7699"/>
    <w:rPr>
      <w:rFonts w:eastAsiaTheme="minorHAnsi"/>
    </w:rPr>
  </w:style>
  <w:style w:type="paragraph" w:customStyle="1" w:styleId="08526648E802456184E6484D3A96D48A22">
    <w:name w:val="08526648E802456184E6484D3A96D48A22"/>
    <w:rsid w:val="008B7699"/>
    <w:rPr>
      <w:rFonts w:eastAsiaTheme="minorHAnsi"/>
    </w:rPr>
  </w:style>
  <w:style w:type="paragraph" w:customStyle="1" w:styleId="9C56AC25EA9E4379971BA9D9665FDFD520">
    <w:name w:val="9C56AC25EA9E4379971BA9D9665FDFD520"/>
    <w:rsid w:val="008B7699"/>
    <w:rPr>
      <w:rFonts w:eastAsiaTheme="minorHAnsi"/>
    </w:rPr>
  </w:style>
  <w:style w:type="paragraph" w:customStyle="1" w:styleId="82B808CEB5BE4DA58483F9318BE5E48419">
    <w:name w:val="82B808CEB5BE4DA58483F9318BE5E48419"/>
    <w:rsid w:val="008B7699"/>
    <w:rPr>
      <w:rFonts w:eastAsiaTheme="minorHAnsi"/>
    </w:rPr>
  </w:style>
  <w:style w:type="paragraph" w:customStyle="1" w:styleId="5BF1B46647654ECEA40CF0C435BBA91818">
    <w:name w:val="5BF1B46647654ECEA40CF0C435BBA91818"/>
    <w:rsid w:val="008B7699"/>
    <w:rPr>
      <w:rFonts w:eastAsiaTheme="minorHAnsi"/>
    </w:rPr>
  </w:style>
  <w:style w:type="paragraph" w:customStyle="1" w:styleId="19738D3C6E1E41C9BAC68C77C840358518">
    <w:name w:val="19738D3C6E1E41C9BAC68C77C840358518"/>
    <w:rsid w:val="008B7699"/>
    <w:rPr>
      <w:rFonts w:eastAsiaTheme="minorHAnsi"/>
    </w:rPr>
  </w:style>
  <w:style w:type="paragraph" w:customStyle="1" w:styleId="95A2CC23E0EF43168CD527CECF5426C616">
    <w:name w:val="95A2CC23E0EF43168CD527CECF5426C616"/>
    <w:rsid w:val="008B7699"/>
    <w:rPr>
      <w:rFonts w:eastAsiaTheme="minorHAnsi"/>
    </w:rPr>
  </w:style>
  <w:style w:type="paragraph" w:customStyle="1" w:styleId="6B29BF9B6DDF4D9FAAAC3632D8E1195115">
    <w:name w:val="6B29BF9B6DDF4D9FAAAC3632D8E1195115"/>
    <w:rsid w:val="008B7699"/>
    <w:rPr>
      <w:rFonts w:eastAsiaTheme="minorHAnsi"/>
    </w:rPr>
  </w:style>
  <w:style w:type="paragraph" w:customStyle="1" w:styleId="700F363ABF2B41B483E9B17AA2A4DFC015">
    <w:name w:val="700F363ABF2B41B483E9B17AA2A4DFC015"/>
    <w:rsid w:val="008B7699"/>
    <w:rPr>
      <w:rFonts w:eastAsiaTheme="minorHAnsi"/>
    </w:rPr>
  </w:style>
  <w:style w:type="paragraph" w:customStyle="1" w:styleId="2A566300A2764B54B422874D08E94BD915">
    <w:name w:val="2A566300A2764B54B422874D08E94BD915"/>
    <w:rsid w:val="008B7699"/>
    <w:rPr>
      <w:rFonts w:eastAsiaTheme="minorHAnsi"/>
    </w:rPr>
  </w:style>
  <w:style w:type="paragraph" w:customStyle="1" w:styleId="E9BE8CCC2E3F4EF49EE66CC89605E9F123">
    <w:name w:val="E9BE8CCC2E3F4EF49EE66CC89605E9F123"/>
    <w:rsid w:val="00E073D4"/>
    <w:rPr>
      <w:rFonts w:eastAsiaTheme="minorHAnsi"/>
    </w:rPr>
  </w:style>
  <w:style w:type="paragraph" w:customStyle="1" w:styleId="07DDF4AB4CA2496BBEF28C71B0C724AF23">
    <w:name w:val="07DDF4AB4CA2496BBEF28C71B0C724AF23"/>
    <w:rsid w:val="00E073D4"/>
    <w:rPr>
      <w:rFonts w:eastAsiaTheme="minorHAnsi"/>
    </w:rPr>
  </w:style>
  <w:style w:type="paragraph" w:customStyle="1" w:styleId="A324819AF25C46F5BE888DD4CC2DEBF223">
    <w:name w:val="A324819AF25C46F5BE888DD4CC2DEBF223"/>
    <w:rsid w:val="00E073D4"/>
    <w:rPr>
      <w:rFonts w:eastAsiaTheme="minorHAnsi"/>
    </w:rPr>
  </w:style>
  <w:style w:type="paragraph" w:customStyle="1" w:styleId="88C3B1DE380A45BD9F1A7053F07C86F923">
    <w:name w:val="88C3B1DE380A45BD9F1A7053F07C86F923"/>
    <w:rsid w:val="00E073D4"/>
    <w:rPr>
      <w:rFonts w:eastAsiaTheme="minorHAnsi"/>
    </w:rPr>
  </w:style>
  <w:style w:type="paragraph" w:customStyle="1" w:styleId="20A8EA4F576C48AE9203DC09F1B3999323">
    <w:name w:val="20A8EA4F576C48AE9203DC09F1B3999323"/>
    <w:rsid w:val="00E073D4"/>
    <w:rPr>
      <w:rFonts w:eastAsiaTheme="minorHAnsi"/>
    </w:rPr>
  </w:style>
  <w:style w:type="paragraph" w:customStyle="1" w:styleId="7C7A5EB358334D20B400516E5DBE078423">
    <w:name w:val="7C7A5EB358334D20B400516E5DBE078423"/>
    <w:rsid w:val="00E073D4"/>
    <w:rPr>
      <w:rFonts w:eastAsiaTheme="minorHAnsi"/>
    </w:rPr>
  </w:style>
  <w:style w:type="paragraph" w:customStyle="1" w:styleId="7E09CBC88AA04B36A9EFDD0E3ACF11E43">
    <w:name w:val="7E09CBC88AA04B36A9EFDD0E3ACF11E43"/>
    <w:rsid w:val="00E073D4"/>
    <w:rPr>
      <w:rFonts w:eastAsiaTheme="minorHAnsi"/>
    </w:rPr>
  </w:style>
  <w:style w:type="paragraph" w:customStyle="1" w:styleId="08526648E802456184E6484D3A96D48A23">
    <w:name w:val="08526648E802456184E6484D3A96D48A23"/>
    <w:rsid w:val="00E073D4"/>
    <w:rPr>
      <w:rFonts w:eastAsiaTheme="minorHAnsi"/>
    </w:rPr>
  </w:style>
  <w:style w:type="paragraph" w:customStyle="1" w:styleId="E9BE8CCC2E3F4EF49EE66CC89605E9F124">
    <w:name w:val="E9BE8CCC2E3F4EF49EE66CC89605E9F124"/>
    <w:rsid w:val="00E073D4"/>
    <w:rPr>
      <w:rFonts w:eastAsiaTheme="minorHAnsi"/>
    </w:rPr>
  </w:style>
  <w:style w:type="paragraph" w:customStyle="1" w:styleId="07DDF4AB4CA2496BBEF28C71B0C724AF24">
    <w:name w:val="07DDF4AB4CA2496BBEF28C71B0C724AF24"/>
    <w:rsid w:val="00E073D4"/>
    <w:rPr>
      <w:rFonts w:eastAsiaTheme="minorHAnsi"/>
    </w:rPr>
  </w:style>
  <w:style w:type="paragraph" w:customStyle="1" w:styleId="A324819AF25C46F5BE888DD4CC2DEBF224">
    <w:name w:val="A324819AF25C46F5BE888DD4CC2DEBF224"/>
    <w:rsid w:val="00E073D4"/>
    <w:rPr>
      <w:rFonts w:eastAsiaTheme="minorHAnsi"/>
    </w:rPr>
  </w:style>
  <w:style w:type="paragraph" w:customStyle="1" w:styleId="88C3B1DE380A45BD9F1A7053F07C86F924">
    <w:name w:val="88C3B1DE380A45BD9F1A7053F07C86F924"/>
    <w:rsid w:val="00E073D4"/>
    <w:rPr>
      <w:rFonts w:eastAsiaTheme="minorHAnsi"/>
    </w:rPr>
  </w:style>
  <w:style w:type="paragraph" w:customStyle="1" w:styleId="20A8EA4F576C48AE9203DC09F1B3999324">
    <w:name w:val="20A8EA4F576C48AE9203DC09F1B3999324"/>
    <w:rsid w:val="00E073D4"/>
    <w:rPr>
      <w:rFonts w:eastAsiaTheme="minorHAnsi"/>
    </w:rPr>
  </w:style>
  <w:style w:type="paragraph" w:customStyle="1" w:styleId="7C7A5EB358334D20B400516E5DBE078424">
    <w:name w:val="7C7A5EB358334D20B400516E5DBE078424"/>
    <w:rsid w:val="00E073D4"/>
    <w:rPr>
      <w:rFonts w:eastAsiaTheme="minorHAnsi"/>
    </w:rPr>
  </w:style>
  <w:style w:type="paragraph" w:customStyle="1" w:styleId="7E09CBC88AA04B36A9EFDD0E3ACF11E44">
    <w:name w:val="7E09CBC88AA04B36A9EFDD0E3ACF11E44"/>
    <w:rsid w:val="00E073D4"/>
    <w:rPr>
      <w:rFonts w:eastAsiaTheme="minorHAnsi"/>
    </w:rPr>
  </w:style>
  <w:style w:type="paragraph" w:customStyle="1" w:styleId="08526648E802456184E6484D3A96D48A24">
    <w:name w:val="08526648E802456184E6484D3A96D48A24"/>
    <w:rsid w:val="00E073D4"/>
    <w:rPr>
      <w:rFonts w:eastAsiaTheme="minorHAnsi"/>
    </w:rPr>
  </w:style>
  <w:style w:type="paragraph" w:customStyle="1" w:styleId="003B9CAD2D0A494DBC989118B2EE4079">
    <w:name w:val="003B9CAD2D0A494DBC989118B2EE4079"/>
    <w:rsid w:val="00E073D4"/>
  </w:style>
  <w:style w:type="paragraph" w:customStyle="1" w:styleId="31DA13DA30C74273A06066C1FC28E383">
    <w:name w:val="31DA13DA30C74273A06066C1FC28E383"/>
    <w:rsid w:val="00E073D4"/>
  </w:style>
  <w:style w:type="paragraph" w:customStyle="1" w:styleId="6772A75A582B492C8214416842A889E5">
    <w:name w:val="6772A75A582B492C8214416842A889E5"/>
    <w:rsid w:val="00E073D4"/>
  </w:style>
  <w:style w:type="paragraph" w:customStyle="1" w:styleId="65264F75503B4EC0B2942915A0AA85BA">
    <w:name w:val="65264F75503B4EC0B2942915A0AA85BA"/>
    <w:rsid w:val="00E073D4"/>
  </w:style>
  <w:style w:type="paragraph" w:customStyle="1" w:styleId="08B64DF1026F44C58C4E7AF8EB699655">
    <w:name w:val="08B64DF1026F44C58C4E7AF8EB699655"/>
    <w:rsid w:val="00E073D4"/>
  </w:style>
  <w:style w:type="paragraph" w:customStyle="1" w:styleId="E9BE8CCC2E3F4EF49EE66CC89605E9F125">
    <w:name w:val="E9BE8CCC2E3F4EF49EE66CC89605E9F125"/>
    <w:rsid w:val="00E073D4"/>
    <w:rPr>
      <w:rFonts w:eastAsiaTheme="minorHAnsi"/>
    </w:rPr>
  </w:style>
  <w:style w:type="paragraph" w:customStyle="1" w:styleId="07DDF4AB4CA2496BBEF28C71B0C724AF25">
    <w:name w:val="07DDF4AB4CA2496BBEF28C71B0C724AF25"/>
    <w:rsid w:val="00E073D4"/>
    <w:rPr>
      <w:rFonts w:eastAsiaTheme="minorHAnsi"/>
    </w:rPr>
  </w:style>
  <w:style w:type="paragraph" w:customStyle="1" w:styleId="A324819AF25C46F5BE888DD4CC2DEBF225">
    <w:name w:val="A324819AF25C46F5BE888DD4CC2DEBF225"/>
    <w:rsid w:val="00E073D4"/>
    <w:rPr>
      <w:rFonts w:eastAsiaTheme="minorHAnsi"/>
    </w:rPr>
  </w:style>
  <w:style w:type="paragraph" w:customStyle="1" w:styleId="88C3B1DE380A45BD9F1A7053F07C86F925">
    <w:name w:val="88C3B1DE380A45BD9F1A7053F07C86F925"/>
    <w:rsid w:val="00E073D4"/>
    <w:rPr>
      <w:rFonts w:eastAsiaTheme="minorHAnsi"/>
    </w:rPr>
  </w:style>
  <w:style w:type="paragraph" w:customStyle="1" w:styleId="20A8EA4F576C48AE9203DC09F1B3999325">
    <w:name w:val="20A8EA4F576C48AE9203DC09F1B3999325"/>
    <w:rsid w:val="00E073D4"/>
    <w:rPr>
      <w:rFonts w:eastAsiaTheme="minorHAnsi"/>
    </w:rPr>
  </w:style>
  <w:style w:type="paragraph" w:customStyle="1" w:styleId="7C7A5EB358334D20B400516E5DBE078425">
    <w:name w:val="7C7A5EB358334D20B400516E5DBE078425"/>
    <w:rsid w:val="00E073D4"/>
    <w:rPr>
      <w:rFonts w:eastAsiaTheme="minorHAnsi"/>
    </w:rPr>
  </w:style>
  <w:style w:type="paragraph" w:customStyle="1" w:styleId="7E09CBC88AA04B36A9EFDD0E3ACF11E45">
    <w:name w:val="7E09CBC88AA04B36A9EFDD0E3ACF11E45"/>
    <w:rsid w:val="00E073D4"/>
    <w:rPr>
      <w:rFonts w:eastAsiaTheme="minorHAnsi"/>
    </w:rPr>
  </w:style>
  <w:style w:type="paragraph" w:customStyle="1" w:styleId="08526648E802456184E6484D3A96D48A25">
    <w:name w:val="08526648E802456184E6484D3A96D48A25"/>
    <w:rsid w:val="00E073D4"/>
    <w:rPr>
      <w:rFonts w:eastAsiaTheme="minorHAnsi"/>
    </w:rPr>
  </w:style>
  <w:style w:type="paragraph" w:customStyle="1" w:styleId="003B9CAD2D0A494DBC989118B2EE40791">
    <w:name w:val="003B9CAD2D0A494DBC989118B2EE40791"/>
    <w:rsid w:val="00E073D4"/>
    <w:rPr>
      <w:rFonts w:eastAsiaTheme="minorHAnsi"/>
    </w:rPr>
  </w:style>
  <w:style w:type="paragraph" w:customStyle="1" w:styleId="31DA13DA30C74273A06066C1FC28E3831">
    <w:name w:val="31DA13DA30C74273A06066C1FC28E3831"/>
    <w:rsid w:val="00E073D4"/>
    <w:rPr>
      <w:rFonts w:eastAsiaTheme="minorHAnsi"/>
    </w:rPr>
  </w:style>
  <w:style w:type="paragraph" w:customStyle="1" w:styleId="6772A75A582B492C8214416842A889E51">
    <w:name w:val="6772A75A582B492C8214416842A889E51"/>
    <w:rsid w:val="00E073D4"/>
    <w:rPr>
      <w:rFonts w:eastAsiaTheme="minorHAnsi"/>
    </w:rPr>
  </w:style>
  <w:style w:type="paragraph" w:customStyle="1" w:styleId="65264F75503B4EC0B2942915A0AA85BA1">
    <w:name w:val="65264F75503B4EC0B2942915A0AA85BA1"/>
    <w:rsid w:val="00E073D4"/>
    <w:rPr>
      <w:rFonts w:eastAsiaTheme="minorHAnsi"/>
    </w:rPr>
  </w:style>
  <w:style w:type="paragraph" w:customStyle="1" w:styleId="08B64DF1026F44C58C4E7AF8EB6996551">
    <w:name w:val="08B64DF1026F44C58C4E7AF8EB6996551"/>
    <w:rsid w:val="00E073D4"/>
    <w:rPr>
      <w:rFonts w:eastAsiaTheme="minorHAnsi"/>
    </w:rPr>
  </w:style>
  <w:style w:type="paragraph" w:customStyle="1" w:styleId="E9BE8CCC2E3F4EF49EE66CC89605E9F126">
    <w:name w:val="E9BE8CCC2E3F4EF49EE66CC89605E9F126"/>
    <w:rsid w:val="00E073D4"/>
    <w:rPr>
      <w:rFonts w:eastAsiaTheme="minorHAnsi"/>
    </w:rPr>
  </w:style>
  <w:style w:type="paragraph" w:customStyle="1" w:styleId="07DDF4AB4CA2496BBEF28C71B0C724AF26">
    <w:name w:val="07DDF4AB4CA2496BBEF28C71B0C724AF26"/>
    <w:rsid w:val="00E073D4"/>
    <w:rPr>
      <w:rFonts w:eastAsiaTheme="minorHAnsi"/>
    </w:rPr>
  </w:style>
  <w:style w:type="paragraph" w:customStyle="1" w:styleId="A324819AF25C46F5BE888DD4CC2DEBF226">
    <w:name w:val="A324819AF25C46F5BE888DD4CC2DEBF226"/>
    <w:rsid w:val="00E073D4"/>
    <w:rPr>
      <w:rFonts w:eastAsiaTheme="minorHAnsi"/>
    </w:rPr>
  </w:style>
  <w:style w:type="paragraph" w:customStyle="1" w:styleId="88C3B1DE380A45BD9F1A7053F07C86F926">
    <w:name w:val="88C3B1DE380A45BD9F1A7053F07C86F926"/>
    <w:rsid w:val="00E073D4"/>
    <w:rPr>
      <w:rFonts w:eastAsiaTheme="minorHAnsi"/>
    </w:rPr>
  </w:style>
  <w:style w:type="paragraph" w:customStyle="1" w:styleId="20A8EA4F576C48AE9203DC09F1B3999326">
    <w:name w:val="20A8EA4F576C48AE9203DC09F1B3999326"/>
    <w:rsid w:val="00E073D4"/>
    <w:rPr>
      <w:rFonts w:eastAsiaTheme="minorHAnsi"/>
    </w:rPr>
  </w:style>
  <w:style w:type="paragraph" w:customStyle="1" w:styleId="7C7A5EB358334D20B400516E5DBE078426">
    <w:name w:val="7C7A5EB358334D20B400516E5DBE078426"/>
    <w:rsid w:val="00E073D4"/>
    <w:rPr>
      <w:rFonts w:eastAsiaTheme="minorHAnsi"/>
    </w:rPr>
  </w:style>
  <w:style w:type="paragraph" w:customStyle="1" w:styleId="7E09CBC88AA04B36A9EFDD0E3ACF11E46">
    <w:name w:val="7E09CBC88AA04B36A9EFDD0E3ACF11E46"/>
    <w:rsid w:val="00E073D4"/>
    <w:rPr>
      <w:rFonts w:eastAsiaTheme="minorHAnsi"/>
    </w:rPr>
  </w:style>
  <w:style w:type="paragraph" w:customStyle="1" w:styleId="08526648E802456184E6484D3A96D48A26">
    <w:name w:val="08526648E802456184E6484D3A96D48A26"/>
    <w:rsid w:val="00E073D4"/>
    <w:rPr>
      <w:rFonts w:eastAsiaTheme="minorHAnsi"/>
    </w:rPr>
  </w:style>
  <w:style w:type="paragraph" w:customStyle="1" w:styleId="003B9CAD2D0A494DBC989118B2EE40792">
    <w:name w:val="003B9CAD2D0A494DBC989118B2EE40792"/>
    <w:rsid w:val="00E073D4"/>
    <w:rPr>
      <w:rFonts w:eastAsiaTheme="minorHAnsi"/>
    </w:rPr>
  </w:style>
  <w:style w:type="paragraph" w:customStyle="1" w:styleId="31DA13DA30C74273A06066C1FC28E3832">
    <w:name w:val="31DA13DA30C74273A06066C1FC28E3832"/>
    <w:rsid w:val="00E073D4"/>
    <w:rPr>
      <w:rFonts w:eastAsiaTheme="minorHAnsi"/>
    </w:rPr>
  </w:style>
  <w:style w:type="paragraph" w:customStyle="1" w:styleId="6772A75A582B492C8214416842A889E52">
    <w:name w:val="6772A75A582B492C8214416842A889E52"/>
    <w:rsid w:val="00E073D4"/>
    <w:rPr>
      <w:rFonts w:eastAsiaTheme="minorHAnsi"/>
    </w:rPr>
  </w:style>
  <w:style w:type="paragraph" w:customStyle="1" w:styleId="65264F75503B4EC0B2942915A0AA85BA2">
    <w:name w:val="65264F75503B4EC0B2942915A0AA85BA2"/>
    <w:rsid w:val="00E073D4"/>
    <w:rPr>
      <w:rFonts w:eastAsiaTheme="minorHAnsi"/>
    </w:rPr>
  </w:style>
  <w:style w:type="paragraph" w:customStyle="1" w:styleId="DAEFBFB7701E4A6EB000DDF6C029E5CD">
    <w:name w:val="DAEFBFB7701E4A6EB000DDF6C029E5CD"/>
    <w:rsid w:val="00E073D4"/>
  </w:style>
  <w:style w:type="paragraph" w:customStyle="1" w:styleId="EB4CA2BCBCFE4087AFB95CBAA0B590A6">
    <w:name w:val="EB4CA2BCBCFE4087AFB95CBAA0B590A6"/>
    <w:rsid w:val="00E073D4"/>
  </w:style>
  <w:style w:type="paragraph" w:customStyle="1" w:styleId="60FC6FE7AB3944AE9FB095BCCEEFDA89">
    <w:name w:val="60FC6FE7AB3944AE9FB095BCCEEFDA89"/>
    <w:rsid w:val="00E073D4"/>
  </w:style>
  <w:style w:type="paragraph" w:customStyle="1" w:styleId="E9BE8CCC2E3F4EF49EE66CC89605E9F127">
    <w:name w:val="E9BE8CCC2E3F4EF49EE66CC89605E9F127"/>
    <w:rsid w:val="00073A04"/>
    <w:rPr>
      <w:rFonts w:eastAsiaTheme="minorHAnsi"/>
    </w:rPr>
  </w:style>
  <w:style w:type="paragraph" w:customStyle="1" w:styleId="07DDF4AB4CA2496BBEF28C71B0C724AF27">
    <w:name w:val="07DDF4AB4CA2496BBEF28C71B0C724AF27"/>
    <w:rsid w:val="00073A04"/>
    <w:rPr>
      <w:rFonts w:eastAsiaTheme="minorHAnsi"/>
    </w:rPr>
  </w:style>
  <w:style w:type="paragraph" w:customStyle="1" w:styleId="A324819AF25C46F5BE888DD4CC2DEBF227">
    <w:name w:val="A324819AF25C46F5BE888DD4CC2DEBF227"/>
    <w:rsid w:val="00073A04"/>
    <w:rPr>
      <w:rFonts w:eastAsiaTheme="minorHAnsi"/>
    </w:rPr>
  </w:style>
  <w:style w:type="paragraph" w:customStyle="1" w:styleId="88C3B1DE380A45BD9F1A7053F07C86F927">
    <w:name w:val="88C3B1DE380A45BD9F1A7053F07C86F927"/>
    <w:rsid w:val="00073A04"/>
    <w:rPr>
      <w:rFonts w:eastAsiaTheme="minorHAnsi"/>
    </w:rPr>
  </w:style>
  <w:style w:type="paragraph" w:customStyle="1" w:styleId="20A8EA4F576C48AE9203DC09F1B3999327">
    <w:name w:val="20A8EA4F576C48AE9203DC09F1B3999327"/>
    <w:rsid w:val="00073A04"/>
    <w:rPr>
      <w:rFonts w:eastAsiaTheme="minorHAnsi"/>
    </w:rPr>
  </w:style>
  <w:style w:type="paragraph" w:customStyle="1" w:styleId="7C7A5EB358334D20B400516E5DBE078427">
    <w:name w:val="7C7A5EB358334D20B400516E5DBE078427"/>
    <w:rsid w:val="00073A04"/>
    <w:rPr>
      <w:rFonts w:eastAsiaTheme="minorHAnsi"/>
    </w:rPr>
  </w:style>
  <w:style w:type="paragraph" w:customStyle="1" w:styleId="7E09CBC88AA04B36A9EFDD0E3ACF11E47">
    <w:name w:val="7E09CBC88AA04B36A9EFDD0E3ACF11E47"/>
    <w:rsid w:val="00073A04"/>
    <w:rPr>
      <w:rFonts w:eastAsiaTheme="minorHAnsi"/>
    </w:rPr>
  </w:style>
  <w:style w:type="paragraph" w:customStyle="1" w:styleId="08526648E802456184E6484D3A96D48A27">
    <w:name w:val="08526648E802456184E6484D3A96D48A27"/>
    <w:rsid w:val="00073A04"/>
    <w:rPr>
      <w:rFonts w:eastAsiaTheme="minorHAnsi"/>
    </w:rPr>
  </w:style>
  <w:style w:type="paragraph" w:customStyle="1" w:styleId="003B9CAD2D0A494DBC989118B2EE40793">
    <w:name w:val="003B9CAD2D0A494DBC989118B2EE40793"/>
    <w:rsid w:val="00073A04"/>
    <w:rPr>
      <w:rFonts w:eastAsiaTheme="minorHAnsi"/>
    </w:rPr>
  </w:style>
  <w:style w:type="paragraph" w:customStyle="1" w:styleId="31DA13DA30C74273A06066C1FC28E3833">
    <w:name w:val="31DA13DA30C74273A06066C1FC28E3833"/>
    <w:rsid w:val="00073A04"/>
    <w:rPr>
      <w:rFonts w:eastAsiaTheme="minorHAnsi"/>
    </w:rPr>
  </w:style>
  <w:style w:type="paragraph" w:customStyle="1" w:styleId="DAEFBFB7701E4A6EB000DDF6C029E5CD1">
    <w:name w:val="DAEFBFB7701E4A6EB000DDF6C029E5CD1"/>
    <w:rsid w:val="00073A04"/>
    <w:rPr>
      <w:rFonts w:eastAsiaTheme="minorHAnsi"/>
    </w:rPr>
  </w:style>
  <w:style w:type="paragraph" w:customStyle="1" w:styleId="EB4CA2BCBCFE4087AFB95CBAA0B590A61">
    <w:name w:val="EB4CA2BCBCFE4087AFB95CBAA0B590A61"/>
    <w:rsid w:val="00073A04"/>
    <w:rPr>
      <w:rFonts w:eastAsiaTheme="minorHAnsi"/>
    </w:rPr>
  </w:style>
  <w:style w:type="paragraph" w:customStyle="1" w:styleId="60FC6FE7AB3944AE9FB095BCCEEFDA891">
    <w:name w:val="60FC6FE7AB3944AE9FB095BCCEEFDA891"/>
    <w:rsid w:val="00073A04"/>
    <w:rPr>
      <w:rFonts w:eastAsiaTheme="minorHAnsi"/>
    </w:rPr>
  </w:style>
  <w:style w:type="paragraph" w:customStyle="1" w:styleId="20A8EA4F576C48AE9203DC09F1B3999328">
    <w:name w:val="20A8EA4F576C48AE9203DC09F1B3999328"/>
    <w:rsid w:val="007D3A30"/>
    <w:rPr>
      <w:rFonts w:eastAsiaTheme="minorHAnsi"/>
    </w:rPr>
  </w:style>
  <w:style w:type="paragraph" w:customStyle="1" w:styleId="7C7A5EB358334D20B400516E5DBE078428">
    <w:name w:val="7C7A5EB358334D20B400516E5DBE078428"/>
    <w:rsid w:val="007D3A30"/>
    <w:rPr>
      <w:rFonts w:eastAsiaTheme="minorHAnsi"/>
    </w:rPr>
  </w:style>
  <w:style w:type="paragraph" w:customStyle="1" w:styleId="DAEFBFB7701E4A6EB000DDF6C029E5CD2">
    <w:name w:val="DAEFBFB7701E4A6EB000DDF6C029E5CD2"/>
    <w:rsid w:val="007D3A30"/>
    <w:rPr>
      <w:rFonts w:eastAsiaTheme="minorHAnsi"/>
    </w:rPr>
  </w:style>
  <w:style w:type="paragraph" w:customStyle="1" w:styleId="EB4CA2BCBCFE4087AFB95CBAA0B590A62">
    <w:name w:val="EB4CA2BCBCFE4087AFB95CBAA0B590A62"/>
    <w:rsid w:val="007D3A30"/>
    <w:rPr>
      <w:rFonts w:eastAsiaTheme="minorHAnsi"/>
    </w:rPr>
  </w:style>
  <w:style w:type="paragraph" w:customStyle="1" w:styleId="60FC6FE7AB3944AE9FB095BCCEEFDA892">
    <w:name w:val="60FC6FE7AB3944AE9FB095BCCEEFDA892"/>
    <w:rsid w:val="007D3A30"/>
    <w:rPr>
      <w:rFonts w:eastAsiaTheme="minorHAnsi"/>
    </w:rPr>
  </w:style>
  <w:style w:type="paragraph" w:customStyle="1" w:styleId="E9BE8CCC2E3F4EF49EE66CC89605E9F128">
    <w:name w:val="E9BE8CCC2E3F4EF49EE66CC89605E9F128"/>
    <w:rsid w:val="007D3A30"/>
    <w:rPr>
      <w:rFonts w:eastAsiaTheme="minorHAnsi"/>
    </w:rPr>
  </w:style>
  <w:style w:type="paragraph" w:customStyle="1" w:styleId="07DDF4AB4CA2496BBEF28C71B0C724AF28">
    <w:name w:val="07DDF4AB4CA2496BBEF28C71B0C724AF28"/>
    <w:rsid w:val="007D3A30"/>
    <w:rPr>
      <w:rFonts w:eastAsiaTheme="minorHAnsi"/>
    </w:rPr>
  </w:style>
  <w:style w:type="paragraph" w:customStyle="1" w:styleId="A324819AF25C46F5BE888DD4CC2DEBF228">
    <w:name w:val="A324819AF25C46F5BE888DD4CC2DEBF228"/>
    <w:rsid w:val="007D3A30"/>
    <w:rPr>
      <w:rFonts w:eastAsiaTheme="minorHAnsi"/>
    </w:rPr>
  </w:style>
  <w:style w:type="paragraph" w:customStyle="1" w:styleId="88C3B1DE380A45BD9F1A7053F07C86F928">
    <w:name w:val="88C3B1DE380A45BD9F1A7053F07C86F928"/>
    <w:rsid w:val="007D3A30"/>
    <w:rPr>
      <w:rFonts w:eastAsiaTheme="minorHAnsi"/>
    </w:rPr>
  </w:style>
  <w:style w:type="paragraph" w:customStyle="1" w:styleId="20A8EA4F576C48AE9203DC09F1B3999329">
    <w:name w:val="20A8EA4F576C48AE9203DC09F1B3999329"/>
    <w:rsid w:val="007D3A30"/>
    <w:rPr>
      <w:rFonts w:eastAsiaTheme="minorHAnsi"/>
    </w:rPr>
  </w:style>
  <w:style w:type="paragraph" w:customStyle="1" w:styleId="7C7A5EB358334D20B400516E5DBE078429">
    <w:name w:val="7C7A5EB358334D20B400516E5DBE078429"/>
    <w:rsid w:val="007D3A30"/>
    <w:rPr>
      <w:rFonts w:eastAsiaTheme="minorHAnsi"/>
    </w:rPr>
  </w:style>
  <w:style w:type="paragraph" w:customStyle="1" w:styleId="DAEFBFB7701E4A6EB000DDF6C029E5CD3">
    <w:name w:val="DAEFBFB7701E4A6EB000DDF6C029E5CD3"/>
    <w:rsid w:val="007D3A30"/>
    <w:rPr>
      <w:rFonts w:eastAsiaTheme="minorHAnsi"/>
    </w:rPr>
  </w:style>
  <w:style w:type="paragraph" w:customStyle="1" w:styleId="EB4CA2BCBCFE4087AFB95CBAA0B590A63">
    <w:name w:val="EB4CA2BCBCFE4087AFB95CBAA0B590A63"/>
    <w:rsid w:val="007D3A30"/>
    <w:rPr>
      <w:rFonts w:eastAsiaTheme="minorHAnsi"/>
    </w:rPr>
  </w:style>
  <w:style w:type="paragraph" w:customStyle="1" w:styleId="60FC6FE7AB3944AE9FB095BCCEEFDA893">
    <w:name w:val="60FC6FE7AB3944AE9FB095BCCEEFDA893"/>
    <w:rsid w:val="007D3A30"/>
    <w:rPr>
      <w:rFonts w:eastAsiaTheme="minorHAnsi"/>
    </w:rPr>
  </w:style>
  <w:style w:type="paragraph" w:customStyle="1" w:styleId="E9BE8CCC2E3F4EF49EE66CC89605E9F129">
    <w:name w:val="E9BE8CCC2E3F4EF49EE66CC89605E9F129"/>
    <w:rsid w:val="007D3A30"/>
    <w:rPr>
      <w:rFonts w:eastAsiaTheme="minorHAnsi"/>
    </w:rPr>
  </w:style>
  <w:style w:type="paragraph" w:customStyle="1" w:styleId="07DDF4AB4CA2496BBEF28C71B0C724AF29">
    <w:name w:val="07DDF4AB4CA2496BBEF28C71B0C724AF29"/>
    <w:rsid w:val="007D3A30"/>
    <w:rPr>
      <w:rFonts w:eastAsiaTheme="minorHAnsi"/>
    </w:rPr>
  </w:style>
  <w:style w:type="paragraph" w:customStyle="1" w:styleId="A324819AF25C46F5BE888DD4CC2DEBF229">
    <w:name w:val="A324819AF25C46F5BE888DD4CC2DEBF229"/>
    <w:rsid w:val="007D3A30"/>
    <w:rPr>
      <w:rFonts w:eastAsiaTheme="minorHAnsi"/>
    </w:rPr>
  </w:style>
  <w:style w:type="paragraph" w:customStyle="1" w:styleId="88C3B1DE380A45BD9F1A7053F07C86F929">
    <w:name w:val="88C3B1DE380A45BD9F1A7053F07C86F929"/>
    <w:rsid w:val="007D3A30"/>
    <w:rPr>
      <w:rFonts w:eastAsiaTheme="minorHAnsi"/>
    </w:rPr>
  </w:style>
  <w:style w:type="paragraph" w:customStyle="1" w:styleId="20A8EA4F576C48AE9203DC09F1B3999330">
    <w:name w:val="20A8EA4F576C48AE9203DC09F1B3999330"/>
    <w:rsid w:val="007D3A30"/>
    <w:rPr>
      <w:rFonts w:eastAsiaTheme="minorHAnsi"/>
    </w:rPr>
  </w:style>
  <w:style w:type="paragraph" w:customStyle="1" w:styleId="7C7A5EB358334D20B400516E5DBE078430">
    <w:name w:val="7C7A5EB358334D20B400516E5DBE078430"/>
    <w:rsid w:val="007D3A30"/>
    <w:rPr>
      <w:rFonts w:eastAsiaTheme="minorHAnsi"/>
    </w:rPr>
  </w:style>
  <w:style w:type="paragraph" w:customStyle="1" w:styleId="7E09CBC88AA04B36A9EFDD0E3ACF11E48">
    <w:name w:val="7E09CBC88AA04B36A9EFDD0E3ACF11E48"/>
    <w:rsid w:val="007D3A30"/>
    <w:rPr>
      <w:rFonts w:eastAsiaTheme="minorHAnsi"/>
    </w:rPr>
  </w:style>
  <w:style w:type="paragraph" w:customStyle="1" w:styleId="08526648E802456184E6484D3A96D48A28">
    <w:name w:val="08526648E802456184E6484D3A96D48A28"/>
    <w:rsid w:val="007D3A30"/>
    <w:rPr>
      <w:rFonts w:eastAsiaTheme="minorHAnsi"/>
    </w:rPr>
  </w:style>
  <w:style w:type="paragraph" w:customStyle="1" w:styleId="DAEFBFB7701E4A6EB000DDF6C029E5CD4">
    <w:name w:val="DAEFBFB7701E4A6EB000DDF6C029E5CD4"/>
    <w:rsid w:val="007D3A30"/>
    <w:rPr>
      <w:rFonts w:eastAsiaTheme="minorHAnsi"/>
    </w:rPr>
  </w:style>
  <w:style w:type="paragraph" w:customStyle="1" w:styleId="EB4CA2BCBCFE4087AFB95CBAA0B590A64">
    <w:name w:val="EB4CA2BCBCFE4087AFB95CBAA0B590A64"/>
    <w:rsid w:val="007D3A30"/>
    <w:rPr>
      <w:rFonts w:eastAsiaTheme="minorHAnsi"/>
    </w:rPr>
  </w:style>
  <w:style w:type="paragraph" w:customStyle="1" w:styleId="60FC6FE7AB3944AE9FB095BCCEEFDA894">
    <w:name w:val="60FC6FE7AB3944AE9FB095BCCEEFDA894"/>
    <w:rsid w:val="007D3A30"/>
    <w:rPr>
      <w:rFonts w:eastAsiaTheme="minorHAnsi"/>
    </w:rPr>
  </w:style>
  <w:style w:type="paragraph" w:customStyle="1" w:styleId="E9BE8CCC2E3F4EF49EE66CC89605E9F130">
    <w:name w:val="E9BE8CCC2E3F4EF49EE66CC89605E9F130"/>
    <w:rsid w:val="005F6B8D"/>
    <w:rPr>
      <w:rFonts w:eastAsiaTheme="minorHAnsi"/>
    </w:rPr>
  </w:style>
  <w:style w:type="paragraph" w:customStyle="1" w:styleId="07DDF4AB4CA2496BBEF28C71B0C724AF30">
    <w:name w:val="07DDF4AB4CA2496BBEF28C71B0C724AF30"/>
    <w:rsid w:val="005F6B8D"/>
    <w:rPr>
      <w:rFonts w:eastAsiaTheme="minorHAnsi"/>
    </w:rPr>
  </w:style>
  <w:style w:type="paragraph" w:customStyle="1" w:styleId="A324819AF25C46F5BE888DD4CC2DEBF230">
    <w:name w:val="A324819AF25C46F5BE888DD4CC2DEBF230"/>
    <w:rsid w:val="005F6B8D"/>
    <w:rPr>
      <w:rFonts w:eastAsiaTheme="minorHAnsi"/>
    </w:rPr>
  </w:style>
  <w:style w:type="paragraph" w:customStyle="1" w:styleId="88C3B1DE380A45BD9F1A7053F07C86F930">
    <w:name w:val="88C3B1DE380A45BD9F1A7053F07C86F930"/>
    <w:rsid w:val="005F6B8D"/>
    <w:rPr>
      <w:rFonts w:eastAsiaTheme="minorHAnsi"/>
    </w:rPr>
  </w:style>
  <w:style w:type="paragraph" w:customStyle="1" w:styleId="20A8EA4F576C48AE9203DC09F1B3999331">
    <w:name w:val="20A8EA4F576C48AE9203DC09F1B3999331"/>
    <w:rsid w:val="005F6B8D"/>
    <w:rPr>
      <w:rFonts w:eastAsiaTheme="minorHAnsi"/>
    </w:rPr>
  </w:style>
  <w:style w:type="paragraph" w:customStyle="1" w:styleId="7C7A5EB358334D20B400516E5DBE078431">
    <w:name w:val="7C7A5EB358334D20B400516E5DBE078431"/>
    <w:rsid w:val="005F6B8D"/>
    <w:rPr>
      <w:rFonts w:eastAsiaTheme="minorHAnsi"/>
    </w:rPr>
  </w:style>
  <w:style w:type="paragraph" w:customStyle="1" w:styleId="7E09CBC88AA04B36A9EFDD0E3ACF11E49">
    <w:name w:val="7E09CBC88AA04B36A9EFDD0E3ACF11E49"/>
    <w:rsid w:val="005F6B8D"/>
    <w:rPr>
      <w:rFonts w:eastAsiaTheme="minorHAnsi"/>
    </w:rPr>
  </w:style>
  <w:style w:type="paragraph" w:customStyle="1" w:styleId="08526648E802456184E6484D3A96D48A29">
    <w:name w:val="08526648E802456184E6484D3A96D48A29"/>
    <w:rsid w:val="005F6B8D"/>
    <w:rPr>
      <w:rFonts w:eastAsiaTheme="minorHAnsi"/>
    </w:rPr>
  </w:style>
  <w:style w:type="paragraph" w:customStyle="1" w:styleId="DAEFBFB7701E4A6EB000DDF6C029E5CD5">
    <w:name w:val="DAEFBFB7701E4A6EB000DDF6C029E5CD5"/>
    <w:rsid w:val="005F6B8D"/>
    <w:rPr>
      <w:rFonts w:eastAsiaTheme="minorHAnsi"/>
    </w:rPr>
  </w:style>
  <w:style w:type="paragraph" w:customStyle="1" w:styleId="EB4CA2BCBCFE4087AFB95CBAA0B590A65">
    <w:name w:val="EB4CA2BCBCFE4087AFB95CBAA0B590A65"/>
    <w:rsid w:val="005F6B8D"/>
    <w:rPr>
      <w:rFonts w:eastAsiaTheme="minorHAnsi"/>
    </w:rPr>
  </w:style>
  <w:style w:type="paragraph" w:customStyle="1" w:styleId="60FC6FE7AB3944AE9FB095BCCEEFDA895">
    <w:name w:val="60FC6FE7AB3944AE9FB095BCCEEFDA895"/>
    <w:rsid w:val="005F6B8D"/>
    <w:rPr>
      <w:rFonts w:eastAsiaTheme="minorHAnsi"/>
    </w:rPr>
  </w:style>
  <w:style w:type="paragraph" w:customStyle="1" w:styleId="E9BE8CCC2E3F4EF49EE66CC89605E9F131">
    <w:name w:val="E9BE8CCC2E3F4EF49EE66CC89605E9F131"/>
    <w:rsid w:val="006847B9"/>
    <w:rPr>
      <w:rFonts w:eastAsiaTheme="minorHAnsi"/>
    </w:rPr>
  </w:style>
  <w:style w:type="paragraph" w:customStyle="1" w:styleId="07DDF4AB4CA2496BBEF28C71B0C724AF31">
    <w:name w:val="07DDF4AB4CA2496BBEF28C71B0C724AF31"/>
    <w:rsid w:val="006847B9"/>
    <w:rPr>
      <w:rFonts w:eastAsiaTheme="minorHAnsi"/>
    </w:rPr>
  </w:style>
  <w:style w:type="paragraph" w:customStyle="1" w:styleId="A324819AF25C46F5BE888DD4CC2DEBF231">
    <w:name w:val="A324819AF25C46F5BE888DD4CC2DEBF231"/>
    <w:rsid w:val="006847B9"/>
    <w:rPr>
      <w:rFonts w:eastAsiaTheme="minorHAnsi"/>
    </w:rPr>
  </w:style>
  <w:style w:type="paragraph" w:customStyle="1" w:styleId="88C3B1DE380A45BD9F1A7053F07C86F931">
    <w:name w:val="88C3B1DE380A45BD9F1A7053F07C86F931"/>
    <w:rsid w:val="006847B9"/>
    <w:rPr>
      <w:rFonts w:eastAsiaTheme="minorHAnsi"/>
    </w:rPr>
  </w:style>
  <w:style w:type="paragraph" w:customStyle="1" w:styleId="20A8EA4F576C48AE9203DC09F1B3999332">
    <w:name w:val="20A8EA4F576C48AE9203DC09F1B3999332"/>
    <w:rsid w:val="006847B9"/>
    <w:rPr>
      <w:rFonts w:eastAsiaTheme="minorHAnsi"/>
    </w:rPr>
  </w:style>
  <w:style w:type="paragraph" w:customStyle="1" w:styleId="7C7A5EB358334D20B400516E5DBE078432">
    <w:name w:val="7C7A5EB358334D20B400516E5DBE078432"/>
    <w:rsid w:val="006847B9"/>
    <w:rPr>
      <w:rFonts w:eastAsiaTheme="minorHAnsi"/>
    </w:rPr>
  </w:style>
  <w:style w:type="paragraph" w:customStyle="1" w:styleId="7E09CBC88AA04B36A9EFDD0E3ACF11E410">
    <w:name w:val="7E09CBC88AA04B36A9EFDD0E3ACF11E410"/>
    <w:rsid w:val="006847B9"/>
    <w:rPr>
      <w:rFonts w:eastAsiaTheme="minorHAnsi"/>
    </w:rPr>
  </w:style>
  <w:style w:type="paragraph" w:customStyle="1" w:styleId="08526648E802456184E6484D3A96D48A30">
    <w:name w:val="08526648E802456184E6484D3A96D48A30"/>
    <w:rsid w:val="006847B9"/>
    <w:rPr>
      <w:rFonts w:eastAsiaTheme="minorHAnsi"/>
    </w:rPr>
  </w:style>
  <w:style w:type="paragraph" w:customStyle="1" w:styleId="DAEFBFB7701E4A6EB000DDF6C029E5CD6">
    <w:name w:val="DAEFBFB7701E4A6EB000DDF6C029E5CD6"/>
    <w:rsid w:val="006847B9"/>
    <w:rPr>
      <w:rFonts w:eastAsiaTheme="minorHAnsi"/>
    </w:rPr>
  </w:style>
  <w:style w:type="paragraph" w:customStyle="1" w:styleId="EB4CA2BCBCFE4087AFB95CBAA0B590A66">
    <w:name w:val="EB4CA2BCBCFE4087AFB95CBAA0B590A66"/>
    <w:rsid w:val="006847B9"/>
    <w:rPr>
      <w:rFonts w:eastAsiaTheme="minorHAnsi"/>
    </w:rPr>
  </w:style>
  <w:style w:type="paragraph" w:customStyle="1" w:styleId="60FC6FE7AB3944AE9FB095BCCEEFDA896">
    <w:name w:val="60FC6FE7AB3944AE9FB095BCCEEFDA896"/>
    <w:rsid w:val="006847B9"/>
    <w:rPr>
      <w:rFonts w:eastAsiaTheme="minorHAnsi"/>
    </w:rPr>
  </w:style>
  <w:style w:type="paragraph" w:customStyle="1" w:styleId="E9BE8CCC2E3F4EF49EE66CC89605E9F132">
    <w:name w:val="E9BE8CCC2E3F4EF49EE66CC89605E9F132"/>
    <w:rsid w:val="006847B9"/>
    <w:rPr>
      <w:rFonts w:eastAsiaTheme="minorHAnsi"/>
    </w:rPr>
  </w:style>
  <w:style w:type="paragraph" w:customStyle="1" w:styleId="07DDF4AB4CA2496BBEF28C71B0C724AF32">
    <w:name w:val="07DDF4AB4CA2496BBEF28C71B0C724AF32"/>
    <w:rsid w:val="006847B9"/>
    <w:rPr>
      <w:rFonts w:eastAsiaTheme="minorHAnsi"/>
    </w:rPr>
  </w:style>
  <w:style w:type="paragraph" w:customStyle="1" w:styleId="A324819AF25C46F5BE888DD4CC2DEBF232">
    <w:name w:val="A324819AF25C46F5BE888DD4CC2DEBF232"/>
    <w:rsid w:val="006847B9"/>
    <w:rPr>
      <w:rFonts w:eastAsiaTheme="minorHAnsi"/>
    </w:rPr>
  </w:style>
  <w:style w:type="paragraph" w:customStyle="1" w:styleId="88C3B1DE380A45BD9F1A7053F07C86F932">
    <w:name w:val="88C3B1DE380A45BD9F1A7053F07C86F932"/>
    <w:rsid w:val="006847B9"/>
    <w:rPr>
      <w:rFonts w:eastAsiaTheme="minorHAnsi"/>
    </w:rPr>
  </w:style>
  <w:style w:type="paragraph" w:customStyle="1" w:styleId="20A8EA4F576C48AE9203DC09F1B3999333">
    <w:name w:val="20A8EA4F576C48AE9203DC09F1B3999333"/>
    <w:rsid w:val="006847B9"/>
    <w:rPr>
      <w:rFonts w:eastAsiaTheme="minorHAnsi"/>
    </w:rPr>
  </w:style>
  <w:style w:type="paragraph" w:customStyle="1" w:styleId="7C7A5EB358334D20B400516E5DBE078433">
    <w:name w:val="7C7A5EB358334D20B400516E5DBE078433"/>
    <w:rsid w:val="006847B9"/>
    <w:rPr>
      <w:rFonts w:eastAsiaTheme="minorHAnsi"/>
    </w:rPr>
  </w:style>
  <w:style w:type="paragraph" w:customStyle="1" w:styleId="7E09CBC88AA04B36A9EFDD0E3ACF11E411">
    <w:name w:val="7E09CBC88AA04B36A9EFDD0E3ACF11E411"/>
    <w:rsid w:val="006847B9"/>
    <w:rPr>
      <w:rFonts w:eastAsiaTheme="minorHAnsi"/>
    </w:rPr>
  </w:style>
  <w:style w:type="paragraph" w:customStyle="1" w:styleId="08526648E802456184E6484D3A96D48A31">
    <w:name w:val="08526648E802456184E6484D3A96D48A31"/>
    <w:rsid w:val="006847B9"/>
    <w:rPr>
      <w:rFonts w:eastAsiaTheme="minorHAnsi"/>
    </w:rPr>
  </w:style>
  <w:style w:type="paragraph" w:customStyle="1" w:styleId="DAEFBFB7701E4A6EB000DDF6C029E5CD7">
    <w:name w:val="DAEFBFB7701E4A6EB000DDF6C029E5CD7"/>
    <w:rsid w:val="006847B9"/>
    <w:rPr>
      <w:rFonts w:eastAsiaTheme="minorHAnsi"/>
    </w:rPr>
  </w:style>
  <w:style w:type="paragraph" w:customStyle="1" w:styleId="EB4CA2BCBCFE4087AFB95CBAA0B590A67">
    <w:name w:val="EB4CA2BCBCFE4087AFB95CBAA0B590A67"/>
    <w:rsid w:val="006847B9"/>
    <w:rPr>
      <w:rFonts w:eastAsiaTheme="minorHAnsi"/>
    </w:rPr>
  </w:style>
  <w:style w:type="paragraph" w:customStyle="1" w:styleId="60FC6FE7AB3944AE9FB095BCCEEFDA897">
    <w:name w:val="60FC6FE7AB3944AE9FB095BCCEEFDA897"/>
    <w:rsid w:val="006847B9"/>
    <w:rPr>
      <w:rFonts w:eastAsiaTheme="minorHAnsi"/>
    </w:rPr>
  </w:style>
  <w:style w:type="paragraph" w:customStyle="1" w:styleId="E9BE8CCC2E3F4EF49EE66CC89605E9F133">
    <w:name w:val="E9BE8CCC2E3F4EF49EE66CC89605E9F133"/>
    <w:rsid w:val="00F84563"/>
    <w:rPr>
      <w:rFonts w:eastAsiaTheme="minorHAnsi"/>
    </w:rPr>
  </w:style>
  <w:style w:type="paragraph" w:customStyle="1" w:styleId="07DDF4AB4CA2496BBEF28C71B0C724AF33">
    <w:name w:val="07DDF4AB4CA2496BBEF28C71B0C724AF33"/>
    <w:rsid w:val="00F84563"/>
    <w:rPr>
      <w:rFonts w:eastAsiaTheme="minorHAnsi"/>
    </w:rPr>
  </w:style>
  <w:style w:type="paragraph" w:customStyle="1" w:styleId="A324819AF25C46F5BE888DD4CC2DEBF233">
    <w:name w:val="A324819AF25C46F5BE888DD4CC2DEBF233"/>
    <w:rsid w:val="00F84563"/>
    <w:rPr>
      <w:rFonts w:eastAsiaTheme="minorHAnsi"/>
    </w:rPr>
  </w:style>
  <w:style w:type="paragraph" w:customStyle="1" w:styleId="88C3B1DE380A45BD9F1A7053F07C86F933">
    <w:name w:val="88C3B1DE380A45BD9F1A7053F07C86F933"/>
    <w:rsid w:val="00F84563"/>
    <w:rPr>
      <w:rFonts w:eastAsiaTheme="minorHAnsi"/>
    </w:rPr>
  </w:style>
  <w:style w:type="paragraph" w:customStyle="1" w:styleId="20A8EA4F576C48AE9203DC09F1B3999334">
    <w:name w:val="20A8EA4F576C48AE9203DC09F1B3999334"/>
    <w:rsid w:val="00F84563"/>
    <w:rPr>
      <w:rFonts w:eastAsiaTheme="minorHAnsi"/>
    </w:rPr>
  </w:style>
  <w:style w:type="paragraph" w:customStyle="1" w:styleId="7C7A5EB358334D20B400516E5DBE078434">
    <w:name w:val="7C7A5EB358334D20B400516E5DBE078434"/>
    <w:rsid w:val="00F84563"/>
    <w:rPr>
      <w:rFonts w:eastAsiaTheme="minorHAnsi"/>
    </w:rPr>
  </w:style>
  <w:style w:type="paragraph" w:customStyle="1" w:styleId="7E09CBC88AA04B36A9EFDD0E3ACF11E412">
    <w:name w:val="7E09CBC88AA04B36A9EFDD0E3ACF11E412"/>
    <w:rsid w:val="00F84563"/>
    <w:rPr>
      <w:rFonts w:eastAsiaTheme="minorHAnsi"/>
    </w:rPr>
  </w:style>
  <w:style w:type="paragraph" w:customStyle="1" w:styleId="08526648E802456184E6484D3A96D48A32">
    <w:name w:val="08526648E802456184E6484D3A96D48A32"/>
    <w:rsid w:val="00F84563"/>
    <w:rPr>
      <w:rFonts w:eastAsiaTheme="minorHAnsi"/>
    </w:rPr>
  </w:style>
  <w:style w:type="paragraph" w:customStyle="1" w:styleId="DAEFBFB7701E4A6EB000DDF6C029E5CD8">
    <w:name w:val="DAEFBFB7701E4A6EB000DDF6C029E5CD8"/>
    <w:rsid w:val="00F84563"/>
    <w:rPr>
      <w:rFonts w:eastAsiaTheme="minorHAnsi"/>
    </w:rPr>
  </w:style>
  <w:style w:type="paragraph" w:customStyle="1" w:styleId="EB4CA2BCBCFE4087AFB95CBAA0B590A68">
    <w:name w:val="EB4CA2BCBCFE4087AFB95CBAA0B590A68"/>
    <w:rsid w:val="00F84563"/>
    <w:rPr>
      <w:rFonts w:eastAsiaTheme="minorHAnsi"/>
    </w:rPr>
  </w:style>
  <w:style w:type="paragraph" w:customStyle="1" w:styleId="60FC6FE7AB3944AE9FB095BCCEEFDA898">
    <w:name w:val="60FC6FE7AB3944AE9FB095BCCEEFDA898"/>
    <w:rsid w:val="00F84563"/>
    <w:rPr>
      <w:rFonts w:eastAsiaTheme="minorHAnsi"/>
    </w:rPr>
  </w:style>
  <w:style w:type="paragraph" w:customStyle="1" w:styleId="E9BE8CCC2E3F4EF49EE66CC89605E9F134">
    <w:name w:val="E9BE8CCC2E3F4EF49EE66CC89605E9F134"/>
    <w:rsid w:val="00F84563"/>
    <w:rPr>
      <w:rFonts w:eastAsiaTheme="minorHAnsi"/>
    </w:rPr>
  </w:style>
  <w:style w:type="paragraph" w:customStyle="1" w:styleId="07DDF4AB4CA2496BBEF28C71B0C724AF34">
    <w:name w:val="07DDF4AB4CA2496BBEF28C71B0C724AF34"/>
    <w:rsid w:val="00F84563"/>
    <w:rPr>
      <w:rFonts w:eastAsiaTheme="minorHAnsi"/>
    </w:rPr>
  </w:style>
  <w:style w:type="paragraph" w:customStyle="1" w:styleId="A324819AF25C46F5BE888DD4CC2DEBF234">
    <w:name w:val="A324819AF25C46F5BE888DD4CC2DEBF234"/>
    <w:rsid w:val="00F84563"/>
    <w:rPr>
      <w:rFonts w:eastAsiaTheme="minorHAnsi"/>
    </w:rPr>
  </w:style>
  <w:style w:type="paragraph" w:customStyle="1" w:styleId="88C3B1DE380A45BD9F1A7053F07C86F934">
    <w:name w:val="88C3B1DE380A45BD9F1A7053F07C86F934"/>
    <w:rsid w:val="00F84563"/>
    <w:rPr>
      <w:rFonts w:eastAsiaTheme="minorHAnsi"/>
    </w:rPr>
  </w:style>
  <w:style w:type="paragraph" w:customStyle="1" w:styleId="20A8EA4F576C48AE9203DC09F1B3999335">
    <w:name w:val="20A8EA4F576C48AE9203DC09F1B3999335"/>
    <w:rsid w:val="00F84563"/>
    <w:rPr>
      <w:rFonts w:eastAsiaTheme="minorHAnsi"/>
    </w:rPr>
  </w:style>
  <w:style w:type="paragraph" w:customStyle="1" w:styleId="7C7A5EB358334D20B400516E5DBE078435">
    <w:name w:val="7C7A5EB358334D20B400516E5DBE078435"/>
    <w:rsid w:val="00F84563"/>
    <w:rPr>
      <w:rFonts w:eastAsiaTheme="minorHAnsi"/>
    </w:rPr>
  </w:style>
  <w:style w:type="paragraph" w:customStyle="1" w:styleId="7E09CBC88AA04B36A9EFDD0E3ACF11E413">
    <w:name w:val="7E09CBC88AA04B36A9EFDD0E3ACF11E413"/>
    <w:rsid w:val="00F84563"/>
    <w:rPr>
      <w:rFonts w:eastAsiaTheme="minorHAnsi"/>
    </w:rPr>
  </w:style>
  <w:style w:type="paragraph" w:customStyle="1" w:styleId="08526648E802456184E6484D3A96D48A33">
    <w:name w:val="08526648E802456184E6484D3A96D48A33"/>
    <w:rsid w:val="00F84563"/>
    <w:rPr>
      <w:rFonts w:eastAsiaTheme="minorHAnsi"/>
    </w:rPr>
  </w:style>
  <w:style w:type="paragraph" w:customStyle="1" w:styleId="DAEFBFB7701E4A6EB000DDF6C029E5CD9">
    <w:name w:val="DAEFBFB7701E4A6EB000DDF6C029E5CD9"/>
    <w:rsid w:val="00F84563"/>
    <w:rPr>
      <w:rFonts w:eastAsiaTheme="minorHAnsi"/>
    </w:rPr>
  </w:style>
  <w:style w:type="paragraph" w:customStyle="1" w:styleId="EB4CA2BCBCFE4087AFB95CBAA0B590A69">
    <w:name w:val="EB4CA2BCBCFE4087AFB95CBAA0B590A69"/>
    <w:rsid w:val="00F84563"/>
    <w:rPr>
      <w:rFonts w:eastAsiaTheme="minorHAnsi"/>
    </w:rPr>
  </w:style>
  <w:style w:type="paragraph" w:customStyle="1" w:styleId="60FC6FE7AB3944AE9FB095BCCEEFDA899">
    <w:name w:val="60FC6FE7AB3944AE9FB095BCCEEFDA899"/>
    <w:rsid w:val="00F84563"/>
    <w:rPr>
      <w:rFonts w:eastAsiaTheme="minorHAnsi"/>
    </w:rPr>
  </w:style>
  <w:style w:type="paragraph" w:customStyle="1" w:styleId="E9BE8CCC2E3F4EF49EE66CC89605E9F135">
    <w:name w:val="E9BE8CCC2E3F4EF49EE66CC89605E9F135"/>
    <w:rsid w:val="002C0B69"/>
    <w:rPr>
      <w:rFonts w:eastAsiaTheme="minorHAnsi"/>
    </w:rPr>
  </w:style>
  <w:style w:type="paragraph" w:customStyle="1" w:styleId="07DDF4AB4CA2496BBEF28C71B0C724AF35">
    <w:name w:val="07DDF4AB4CA2496BBEF28C71B0C724AF35"/>
    <w:rsid w:val="002C0B69"/>
    <w:rPr>
      <w:rFonts w:eastAsiaTheme="minorHAnsi"/>
    </w:rPr>
  </w:style>
  <w:style w:type="paragraph" w:customStyle="1" w:styleId="A324819AF25C46F5BE888DD4CC2DEBF235">
    <w:name w:val="A324819AF25C46F5BE888DD4CC2DEBF235"/>
    <w:rsid w:val="002C0B69"/>
    <w:rPr>
      <w:rFonts w:eastAsiaTheme="minorHAnsi"/>
    </w:rPr>
  </w:style>
  <w:style w:type="paragraph" w:customStyle="1" w:styleId="88C3B1DE380A45BD9F1A7053F07C86F935">
    <w:name w:val="88C3B1DE380A45BD9F1A7053F07C86F935"/>
    <w:rsid w:val="002C0B69"/>
    <w:rPr>
      <w:rFonts w:eastAsiaTheme="minorHAnsi"/>
    </w:rPr>
  </w:style>
  <w:style w:type="paragraph" w:customStyle="1" w:styleId="20A8EA4F576C48AE9203DC09F1B3999336">
    <w:name w:val="20A8EA4F576C48AE9203DC09F1B3999336"/>
    <w:rsid w:val="002C0B69"/>
    <w:rPr>
      <w:rFonts w:eastAsiaTheme="minorHAnsi"/>
    </w:rPr>
  </w:style>
  <w:style w:type="paragraph" w:customStyle="1" w:styleId="7C7A5EB358334D20B400516E5DBE078436">
    <w:name w:val="7C7A5EB358334D20B400516E5DBE078436"/>
    <w:rsid w:val="002C0B69"/>
    <w:rPr>
      <w:rFonts w:eastAsiaTheme="minorHAnsi"/>
    </w:rPr>
  </w:style>
  <w:style w:type="paragraph" w:customStyle="1" w:styleId="7E09CBC88AA04B36A9EFDD0E3ACF11E414">
    <w:name w:val="7E09CBC88AA04B36A9EFDD0E3ACF11E414"/>
    <w:rsid w:val="002C0B69"/>
    <w:rPr>
      <w:rFonts w:eastAsiaTheme="minorHAnsi"/>
    </w:rPr>
  </w:style>
  <w:style w:type="paragraph" w:customStyle="1" w:styleId="08526648E802456184E6484D3A96D48A34">
    <w:name w:val="08526648E802456184E6484D3A96D48A34"/>
    <w:rsid w:val="002C0B69"/>
    <w:rPr>
      <w:rFonts w:eastAsiaTheme="minorHAnsi"/>
    </w:rPr>
  </w:style>
  <w:style w:type="paragraph" w:customStyle="1" w:styleId="DAEFBFB7701E4A6EB000DDF6C029E5CD10">
    <w:name w:val="DAEFBFB7701E4A6EB000DDF6C029E5CD10"/>
    <w:rsid w:val="002C0B69"/>
    <w:rPr>
      <w:rFonts w:eastAsiaTheme="minorHAnsi"/>
    </w:rPr>
  </w:style>
  <w:style w:type="paragraph" w:customStyle="1" w:styleId="EB4CA2BCBCFE4087AFB95CBAA0B590A610">
    <w:name w:val="EB4CA2BCBCFE4087AFB95CBAA0B590A610"/>
    <w:rsid w:val="002C0B69"/>
    <w:rPr>
      <w:rFonts w:eastAsiaTheme="minorHAnsi"/>
    </w:rPr>
  </w:style>
  <w:style w:type="paragraph" w:customStyle="1" w:styleId="60FC6FE7AB3944AE9FB095BCCEEFDA8910">
    <w:name w:val="60FC6FE7AB3944AE9FB095BCCEEFDA8910"/>
    <w:rsid w:val="002C0B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33D75BC49E442BC9A3BA40B453187" ma:contentTypeVersion="0" ma:contentTypeDescription="Create a new document." ma:contentTypeScope="" ma:versionID="3fd4f116b6d28626fb3d64424bdb91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F3F3-CFDE-4297-99EE-4AD26394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66636-0B09-4144-A887-B0CC85FAD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4425-A64F-4728-8B4F-242DB42E8F2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207A19-F70F-410C-A4DC-8ACB3858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Marrujo</dc:creator>
  <cp:keywords/>
  <dc:description/>
  <cp:lastModifiedBy>Mary Lisi</cp:lastModifiedBy>
  <cp:revision>3</cp:revision>
  <cp:lastPrinted>2015-09-24T17:29:00Z</cp:lastPrinted>
  <dcterms:created xsi:type="dcterms:W3CDTF">2019-01-04T18:00:00Z</dcterms:created>
  <dcterms:modified xsi:type="dcterms:W3CDTF">2019-01-04T18:00:00Z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0x010100C4633D75BC49E442BC9A3BA40B453187</vt:lpwstr>
  </property>
</Properties>
</file>